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9ED" w:rsidRDefault="00AC19ED">
      <w:pPr>
        <w:pStyle w:val="BodyText"/>
        <w:rPr>
          <w:sz w:val="20"/>
        </w:rPr>
      </w:pPr>
    </w:p>
    <w:p w:rsidR="00AC19ED" w:rsidRPr="00480FD6" w:rsidRDefault="00AC19ED">
      <w:pPr>
        <w:pStyle w:val="BodyText"/>
        <w:rPr>
          <w:sz w:val="20"/>
        </w:rPr>
      </w:pPr>
      <w:r w:rsidRPr="00D04176">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3pt;height:712.5pt">
            <v:imagedata r:id="rId7" o:title=""/>
          </v:shape>
        </w:pict>
      </w:r>
    </w:p>
    <w:p w:rsidR="00AC19ED" w:rsidRDefault="00AC19ED">
      <w:pPr>
        <w:pStyle w:val="BodyText"/>
        <w:rPr>
          <w:sz w:val="20"/>
        </w:rPr>
      </w:pPr>
    </w:p>
    <w:p w:rsidR="00AC19ED" w:rsidRDefault="00AC19ED">
      <w:pPr>
        <w:pStyle w:val="BodyText"/>
        <w:rPr>
          <w:sz w:val="20"/>
        </w:rPr>
      </w:pPr>
    </w:p>
    <w:p w:rsidR="00AC19ED" w:rsidRDefault="00AC19ED">
      <w:pPr>
        <w:pStyle w:val="BodyText"/>
        <w:spacing w:before="5"/>
        <w:rPr>
          <w:sz w:val="13"/>
        </w:rPr>
      </w:pPr>
    </w:p>
    <w:p w:rsidR="00AC19ED" w:rsidRDefault="00AC19ED">
      <w:pPr>
        <w:rPr>
          <w:sz w:val="13"/>
        </w:rPr>
        <w:sectPr w:rsidR="00AC19ED">
          <w:type w:val="continuous"/>
          <w:pgSz w:w="11910" w:h="16840"/>
          <w:pgMar w:top="1120" w:right="1060" w:bottom="280" w:left="800" w:header="708" w:footer="708" w:gutter="0"/>
          <w:cols w:space="708"/>
        </w:sectPr>
      </w:pPr>
    </w:p>
    <w:p w:rsidR="00AC19ED" w:rsidRDefault="00AC19ED">
      <w:pPr>
        <w:tabs>
          <w:tab w:val="left" w:pos="9078"/>
        </w:tabs>
        <w:spacing w:before="71"/>
        <w:ind w:left="706"/>
        <w:rPr>
          <w:b/>
          <w:sz w:val="24"/>
        </w:rPr>
      </w:pPr>
      <w:r>
        <w:rPr>
          <w:noProof/>
          <w:lang w:eastAsia="tr-TR"/>
        </w:rPr>
        <w:pict>
          <v:group id="_x0000_s1027" style="position:absolute;left:0;text-align:left;margin-left:24pt;margin-top:24pt;width:547.35pt;height:793.95pt;z-index:-251658240;mso-position-horizontal-relative:page;mso-position-vertical-relative:page" coordorigin="480,480" coordsize="10947,15879">
            <v:shape id="_x0000_s1028" style="position:absolute;left:480;top:480;width:147;height:147" coordorigin="480,480" coordsize="147,147" o:spt="100" adj="0,,0" path="m626,509r-117,l509,598r117,l626,509xm626,480r-132,l480,480r,14l480,626r14,l494,494r132,l626,480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029" type="#_x0000_t75" style="position:absolute;left:626;top:480;width:10654;height:147">
              <v:imagedata r:id="rId8" o:title=""/>
            </v:shape>
            <v:shape id="_x0000_s1030" style="position:absolute;left:480;top:480;width:10947;height:15879" coordorigin="480,480" coordsize="10947,15879" o:spt="100" adj="0,,0" path="m626,16344r-132,l494,16212,494,626r-14,l480,16212r,132l480,16358r,l494,16358r,l626,16358r,-14xm626,16241r-28,l598,509r-89,l509,16241r,89l598,16330r28,l626,16241xm626,612r-14,l612,16226r14,l626,612xm11294,612r-14,l11280,16226r14,l11294,612xm11398,509r-118,l11280,598r29,l11309,16330r89,l11398,598r,l11398,509xm11426,626r-14,l11412,16212r14,l11426,626xm11426,480r-14,l11280,480r,14l11412,494r,132l11426,626r,-132l11426,480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031" type="#_x0000_t75" style="position:absolute;left:626;top:16212;width:10654;height:147">
              <v:imagedata r:id="rId9" o:title=""/>
            </v:shape>
            <v:shape id="_x0000_s1032" style="position:absolute;left:11280;top:16212;width:147;height:147" coordorigin="11280,16212" coordsize="147,147" o:spt="100" adj="0,,0" path="m11398,16241r-118,l11280,16330r118,l11398,16241xm11426,16212r-14,l11412,16344r-132,l11280,16358r132,l11426,16358r,-14l11426,16212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w10:wrap anchorx="page" anchory="page"/>
          </v:group>
        </w:pict>
      </w:r>
      <w:r>
        <w:rPr>
          <w:sz w:val="36"/>
        </w:rPr>
        <w:t>İÇİNDEKİLER</w:t>
      </w:r>
      <w:r>
        <w:rPr>
          <w:sz w:val="36"/>
        </w:rPr>
        <w:tab/>
      </w:r>
      <w:r>
        <w:rPr>
          <w:b/>
          <w:sz w:val="24"/>
        </w:rPr>
        <w:t>sayfa</w:t>
      </w:r>
    </w:p>
    <w:p w:rsidR="00AC19ED" w:rsidRDefault="00AC19ED">
      <w:pPr>
        <w:pStyle w:val="ListParagraph"/>
        <w:numPr>
          <w:ilvl w:val="0"/>
          <w:numId w:val="3"/>
        </w:numPr>
        <w:tabs>
          <w:tab w:val="left" w:pos="801"/>
          <w:tab w:val="right" w:pos="9643"/>
        </w:tabs>
        <w:spacing w:before="557"/>
      </w:pPr>
      <w:r>
        <w:t>Proje Gerekçe ve Dayanakları, Projenin Amaçları, Projenin Hedef Kitlesi,</w:t>
      </w:r>
      <w:r>
        <w:rPr>
          <w:spacing w:val="-5"/>
        </w:rPr>
        <w:t xml:space="preserve"> </w:t>
      </w:r>
      <w:r>
        <w:t>Proje</w:t>
      </w:r>
      <w:r>
        <w:rPr>
          <w:spacing w:val="-1"/>
        </w:rPr>
        <w:t xml:space="preserve"> </w:t>
      </w:r>
      <w:r>
        <w:t>Tanımları</w:t>
      </w:r>
      <w:r>
        <w:tab/>
        <w:t>2</w:t>
      </w:r>
    </w:p>
    <w:p w:rsidR="00AC19ED" w:rsidRDefault="00AC19ED">
      <w:pPr>
        <w:pStyle w:val="ListParagraph"/>
        <w:numPr>
          <w:ilvl w:val="0"/>
          <w:numId w:val="3"/>
        </w:numPr>
        <w:tabs>
          <w:tab w:val="left" w:pos="853"/>
          <w:tab w:val="right" w:pos="9629"/>
        </w:tabs>
        <w:spacing w:before="378"/>
        <w:ind w:left="852" w:hanging="237"/>
      </w:pPr>
      <w:r>
        <w:t>Projenin Uygulama Sorumlulukları, Projeye Uygun Eserlerin Biçim ve</w:t>
      </w:r>
      <w:r>
        <w:rPr>
          <w:spacing w:val="-4"/>
        </w:rPr>
        <w:t xml:space="preserve"> </w:t>
      </w:r>
      <w:r>
        <w:t>İçerik</w:t>
      </w:r>
      <w:r>
        <w:rPr>
          <w:spacing w:val="-3"/>
        </w:rPr>
        <w:t xml:space="preserve"> </w:t>
      </w:r>
      <w:r>
        <w:t>Esasları</w:t>
      </w:r>
      <w:r>
        <w:tab/>
        <w:t>3</w:t>
      </w:r>
    </w:p>
    <w:p w:rsidR="00AC19ED" w:rsidRDefault="00AC19ED">
      <w:pPr>
        <w:pStyle w:val="ListParagraph"/>
        <w:numPr>
          <w:ilvl w:val="0"/>
          <w:numId w:val="3"/>
        </w:numPr>
        <w:tabs>
          <w:tab w:val="left" w:pos="853"/>
          <w:tab w:val="right" w:pos="9629"/>
        </w:tabs>
        <w:spacing w:before="380"/>
        <w:ind w:left="852" w:hanging="237"/>
      </w:pPr>
      <w:r>
        <w:t>Projenin İ</w:t>
      </w:r>
      <w:r>
        <w:rPr>
          <w:sz w:val="20"/>
        </w:rPr>
        <w:t>şleyişi</w:t>
      </w:r>
      <w:r>
        <w:t>, Faaliyetler ve</w:t>
      </w:r>
      <w:r>
        <w:rPr>
          <w:spacing w:val="-1"/>
          <w:u w:val="thick"/>
        </w:rPr>
        <w:t xml:space="preserve"> </w:t>
      </w:r>
      <w:r>
        <w:rPr>
          <w:b/>
          <w:u w:val="thick"/>
        </w:rPr>
        <w:t>Çalışma Takvimi</w:t>
      </w:r>
      <w:r>
        <w:rPr>
          <w:b/>
        </w:rPr>
        <w:tab/>
      </w:r>
      <w:r>
        <w:t>4</w:t>
      </w:r>
    </w:p>
    <w:p w:rsidR="00AC19ED" w:rsidRDefault="00AC19ED">
      <w:pPr>
        <w:pStyle w:val="ListParagraph"/>
        <w:numPr>
          <w:ilvl w:val="0"/>
          <w:numId w:val="3"/>
        </w:numPr>
        <w:tabs>
          <w:tab w:val="left" w:pos="853"/>
          <w:tab w:val="right" w:pos="9630"/>
        </w:tabs>
        <w:spacing w:before="379"/>
        <w:ind w:left="852" w:hanging="237"/>
      </w:pPr>
      <w:r>
        <w:t>EK 1 (Dilekçe</w:t>
      </w:r>
      <w:r>
        <w:rPr>
          <w:spacing w:val="1"/>
        </w:rPr>
        <w:t xml:space="preserve"> </w:t>
      </w:r>
      <w:r>
        <w:t>Örneği</w:t>
      </w:r>
      <w:r>
        <w:rPr>
          <w:b/>
          <w:i/>
        </w:rPr>
        <w:t>)</w:t>
      </w:r>
      <w:r>
        <w:rPr>
          <w:b/>
          <w:i/>
        </w:rPr>
        <w:tab/>
      </w:r>
      <w:r>
        <w:t>5</w:t>
      </w:r>
    </w:p>
    <w:p w:rsidR="00AC19ED" w:rsidRDefault="00AC19ED">
      <w:pPr>
        <w:pStyle w:val="ListParagraph"/>
        <w:numPr>
          <w:ilvl w:val="0"/>
          <w:numId w:val="3"/>
        </w:numPr>
        <w:tabs>
          <w:tab w:val="left" w:pos="856"/>
          <w:tab w:val="right" w:pos="9606"/>
        </w:tabs>
        <w:spacing w:before="380"/>
        <w:ind w:left="856" w:hanging="240"/>
      </w:pPr>
      <w:r>
        <w:t>Proje Uygulama Aşamasında Kullanılabilecek</w:t>
      </w:r>
      <w:r>
        <w:rPr>
          <w:spacing w:val="-2"/>
        </w:rPr>
        <w:t xml:space="preserve"> </w:t>
      </w:r>
      <w:r>
        <w:t>Örnek</w:t>
      </w:r>
      <w:r>
        <w:rPr>
          <w:spacing w:val="-5"/>
        </w:rPr>
        <w:t xml:space="preserve"> </w:t>
      </w:r>
      <w:r>
        <w:t>Görseller</w:t>
      </w:r>
      <w:r>
        <w:tab/>
        <w:t>6</w:t>
      </w:r>
    </w:p>
    <w:p w:rsidR="00AC19ED" w:rsidRDefault="00AC19ED">
      <w:pPr>
        <w:sectPr w:rsidR="00AC19ED">
          <w:footerReference w:type="default" r:id="rId10"/>
          <w:pgSz w:w="11910" w:h="16840"/>
          <w:pgMar w:top="1540" w:right="1060" w:bottom="1160" w:left="800" w:header="0" w:footer="978" w:gutter="0"/>
          <w:pgNumType w:start="1"/>
          <w:cols w:space="708"/>
        </w:sectPr>
      </w:pPr>
    </w:p>
    <w:p w:rsidR="00AC19ED" w:rsidRDefault="00AC19ED">
      <w:pPr>
        <w:pStyle w:val="Heading1"/>
        <w:spacing w:before="168"/>
        <w:ind w:left="1050" w:firstLine="0"/>
      </w:pPr>
      <w:r>
        <w:rPr>
          <w:noProof/>
          <w:lang w:eastAsia="tr-TR"/>
        </w:rPr>
        <w:pict>
          <v:shape id="_x0000_s1033" style="position:absolute;left:0;text-align:left;margin-left:66.7pt;margin-top:69.35pt;width:454.1pt;height:696.85pt;z-index:-251657216;mso-position-horizontal-relative:page;mso-position-vertical-relative:page" coordorigin="1334,1387" coordsize="9082,13937" path="m10416,1387r-10,l1334,1387r,10l10406,1397r,554l10406,1961r,13353l1344,15314r,-13353l10406,1961r,-10l1344,1951r,-554l1334,1397r,13927l1344,15324r9062,l10416,15324r,-13937xe" fillcolor="black" stroked="f">
            <v:path arrowok="t"/>
            <w10:wrap anchorx="page" anchory="page"/>
          </v:shape>
        </w:pict>
      </w:r>
      <w:r>
        <w:rPr>
          <w:noProof/>
          <w:lang w:eastAsia="tr-TR"/>
        </w:rPr>
        <w:pict>
          <v:group id="_x0000_s1034" style="position:absolute;left:0;text-align:left;margin-left:24pt;margin-top:24pt;width:547.35pt;height:793.95pt;z-index:-251656192;mso-position-horizontal-relative:page;mso-position-vertical-relative:page" coordorigin="480,480" coordsize="10947,15879">
            <v:shape id="_x0000_s1035" style="position:absolute;left:480;top:480;width:147;height:147" coordorigin="480,480" coordsize="147,147" o:spt="100" adj="0,,0" path="m626,509r-117,l509,598r117,l626,509xm626,480r-146,l480,480r,14l480,626r14,l494,494r132,l626,480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036" type="#_x0000_t75" style="position:absolute;left:626;top:480;width:10654;height:147">
              <v:imagedata r:id="rId11" o:title=""/>
            </v:shape>
            <v:shape id="_x0000_s1037" style="position:absolute;left:480;top:480;width:10947;height:15879" coordorigin="480,480" coordsize="10947,15879" o:spt="100" adj="0,,0" path="m626,16344r-132,l494,16212,494,626r-14,l480,16212r,132l480,16358r,l494,16358r,l626,16358r,-14xm626,16241r-28,l598,509r-89,l509,16241r,89l598,16330r28,l626,16241xm626,612r-14,l612,16226r14,l626,612xm11294,612r-14,l11280,16226r14,l11294,612xm11398,509r-118,l11280,598r29,l11309,16330r89,l11398,598r,l11398,509xm11426,626r-14,l11412,16212r14,l11426,626xm11426,480r-14,l11280,480r,14l11412,494r,132l11426,626r,-132l11426,480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038" type="#_x0000_t75" style="position:absolute;left:626;top:16212;width:10654;height:147">
              <v:imagedata r:id="rId12" o:title=""/>
            </v:shape>
            <v:shape id="_x0000_s1039" style="position:absolute;left:11280;top:16212;width:147;height:147" coordorigin="11280,16212" coordsize="147,147" o:spt="100" adj="0,,0" path="m11398,16241r-118,l11280,16330r118,l11398,16241xm11426,16212r-14,l11412,16344r-132,l11280,16358r132,l11426,16358r,-14l11426,16212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w10:wrap anchorx="page" anchory="page"/>
          </v:group>
        </w:pict>
      </w:r>
      <w:r>
        <w:t>PROJE ADI: GELECEĞİN YAZARLARI</w:t>
      </w:r>
    </w:p>
    <w:p w:rsidR="00AC19ED" w:rsidRDefault="00AC19ED">
      <w:pPr>
        <w:pStyle w:val="ListParagraph"/>
        <w:numPr>
          <w:ilvl w:val="1"/>
          <w:numId w:val="3"/>
        </w:numPr>
        <w:tabs>
          <w:tab w:val="left" w:pos="1358"/>
        </w:tabs>
        <w:spacing w:before="160"/>
        <w:rPr>
          <w:b/>
        </w:rPr>
      </w:pPr>
      <w:r>
        <w:rPr>
          <w:b/>
        </w:rPr>
        <w:t>PROJENİN BAŞLATILMA GEREKÇE VE</w:t>
      </w:r>
      <w:r>
        <w:rPr>
          <w:b/>
          <w:spacing w:val="-9"/>
        </w:rPr>
        <w:t xml:space="preserve"> </w:t>
      </w:r>
      <w:r>
        <w:rPr>
          <w:b/>
        </w:rPr>
        <w:t>DAYANAKLARI:</w:t>
      </w:r>
    </w:p>
    <w:p w:rsidR="00AC19ED" w:rsidRDefault="00AC19ED">
      <w:pPr>
        <w:pStyle w:val="BodyText"/>
        <w:spacing w:before="32" w:line="278" w:lineRule="auto"/>
        <w:ind w:left="1369" w:right="622"/>
      </w:pPr>
      <w:r>
        <w:t>Bu projenin temel ilkesi, öğrencilerimizin duygu ve düşünce dünyalarını; milli, manevi, kültürel ve evrensel değerler etrafında açığa çıkartmaktır.</w:t>
      </w:r>
    </w:p>
    <w:p w:rsidR="00AC19ED" w:rsidRDefault="00AC19ED">
      <w:pPr>
        <w:pStyle w:val="BodyText"/>
        <w:spacing w:line="276" w:lineRule="auto"/>
        <w:ind w:left="1369"/>
      </w:pPr>
      <w:r>
        <w:t>“Çocuk ve edebiyat” arasında güçlü bir köprü inşa ederek öğrencilerimizin söz varlıklarını zenginleştirip Türkçeye olan sevgi ve bağlılıklarını daha da güçlendirmektir.</w:t>
      </w:r>
    </w:p>
    <w:p w:rsidR="00AC19ED" w:rsidRDefault="00AC19ED">
      <w:pPr>
        <w:pStyle w:val="BodyText"/>
        <w:spacing w:line="276" w:lineRule="auto"/>
        <w:ind w:left="1369"/>
      </w:pPr>
      <w:r>
        <w:t>Bu proje 1739 Sayılı Milli Eğitim Temel Kanunu, Okul Öncesi ve İlköğretim Kurumları Yönetmeliği ve Ortaöğretim Kurumları Yönetmeliği’ne dayanılarak hazırlanmıştır.</w:t>
      </w:r>
    </w:p>
    <w:p w:rsidR="00AC19ED" w:rsidRDefault="00AC19ED">
      <w:pPr>
        <w:pStyle w:val="Heading1"/>
        <w:numPr>
          <w:ilvl w:val="1"/>
          <w:numId w:val="3"/>
        </w:numPr>
        <w:tabs>
          <w:tab w:val="left" w:pos="1358"/>
        </w:tabs>
        <w:spacing w:before="2"/>
      </w:pPr>
      <w:r>
        <w:t>PROJENİN</w:t>
      </w:r>
      <w:r>
        <w:rPr>
          <w:spacing w:val="-3"/>
        </w:rPr>
        <w:t xml:space="preserve"> </w:t>
      </w:r>
      <w:r>
        <w:t>AMAÇLARI:</w:t>
      </w:r>
    </w:p>
    <w:p w:rsidR="00AC19ED" w:rsidRDefault="00AC19ED">
      <w:pPr>
        <w:pStyle w:val="ListParagraph"/>
        <w:numPr>
          <w:ilvl w:val="0"/>
          <w:numId w:val="2"/>
        </w:numPr>
        <w:tabs>
          <w:tab w:val="left" w:pos="1358"/>
        </w:tabs>
        <w:spacing w:before="32"/>
        <w:ind w:left="1357" w:hanging="349"/>
      </w:pPr>
      <w:r>
        <w:t>Öğrencilerimizin okuma-yazma becerilerinin gelişimine katkıda bulunmak,</w:t>
      </w:r>
    </w:p>
    <w:p w:rsidR="00AC19ED" w:rsidRDefault="00AC19ED">
      <w:pPr>
        <w:pStyle w:val="ListParagraph"/>
        <w:numPr>
          <w:ilvl w:val="0"/>
          <w:numId w:val="2"/>
        </w:numPr>
        <w:tabs>
          <w:tab w:val="left" w:pos="1358"/>
        </w:tabs>
        <w:spacing w:before="38"/>
        <w:ind w:left="1357" w:hanging="349"/>
      </w:pPr>
      <w:r>
        <w:t>Öğrencilerimizin söz varlıklarını</w:t>
      </w:r>
      <w:r>
        <w:rPr>
          <w:spacing w:val="-4"/>
        </w:rPr>
        <w:t xml:space="preserve"> </w:t>
      </w:r>
      <w:r>
        <w:t>zenginleştirmek,</w:t>
      </w:r>
    </w:p>
    <w:p w:rsidR="00AC19ED" w:rsidRDefault="00AC19ED">
      <w:pPr>
        <w:pStyle w:val="ListParagraph"/>
        <w:numPr>
          <w:ilvl w:val="0"/>
          <w:numId w:val="2"/>
        </w:numPr>
        <w:tabs>
          <w:tab w:val="left" w:pos="1358"/>
        </w:tabs>
        <w:spacing w:before="37"/>
        <w:ind w:left="1357" w:hanging="349"/>
      </w:pPr>
      <w:r>
        <w:t>Öğrencilerimizin yazma ve yazarlık kavramı hakkında bilgi sahibi olmasını</w:t>
      </w:r>
      <w:r>
        <w:rPr>
          <w:spacing w:val="-5"/>
        </w:rPr>
        <w:t xml:space="preserve"> </w:t>
      </w:r>
      <w:r>
        <w:t>sağlamak,</w:t>
      </w:r>
    </w:p>
    <w:p w:rsidR="00AC19ED" w:rsidRDefault="00AC19ED">
      <w:pPr>
        <w:pStyle w:val="ListParagraph"/>
        <w:numPr>
          <w:ilvl w:val="0"/>
          <w:numId w:val="2"/>
        </w:numPr>
        <w:tabs>
          <w:tab w:val="left" w:pos="1358"/>
        </w:tabs>
        <w:spacing w:before="38"/>
        <w:ind w:left="1357" w:hanging="349"/>
      </w:pPr>
      <w:r>
        <w:t>Öğrencilerimizin kitap okuma alışkanlıklarının gelişimine destek</w:t>
      </w:r>
      <w:r>
        <w:rPr>
          <w:spacing w:val="-4"/>
        </w:rPr>
        <w:t xml:space="preserve"> </w:t>
      </w:r>
      <w:r>
        <w:t>olmak,</w:t>
      </w:r>
    </w:p>
    <w:p w:rsidR="00AC19ED" w:rsidRDefault="00AC19ED">
      <w:pPr>
        <w:pStyle w:val="ListParagraph"/>
        <w:numPr>
          <w:ilvl w:val="0"/>
          <w:numId w:val="2"/>
        </w:numPr>
        <w:tabs>
          <w:tab w:val="left" w:pos="1358"/>
        </w:tabs>
        <w:spacing w:before="39"/>
        <w:ind w:left="1357" w:hanging="349"/>
      </w:pPr>
      <w:r>
        <w:t>Öğrencilerimizin metin, kurgu ve gerçeklik kavramlarını etkin kullanmasını</w:t>
      </w:r>
      <w:r>
        <w:rPr>
          <w:spacing w:val="-6"/>
        </w:rPr>
        <w:t xml:space="preserve"> </w:t>
      </w:r>
      <w:r>
        <w:t>sağlamak,</w:t>
      </w:r>
    </w:p>
    <w:p w:rsidR="00AC19ED" w:rsidRDefault="00AC19ED">
      <w:pPr>
        <w:pStyle w:val="ListParagraph"/>
        <w:numPr>
          <w:ilvl w:val="0"/>
          <w:numId w:val="2"/>
        </w:numPr>
        <w:tabs>
          <w:tab w:val="left" w:pos="1358"/>
        </w:tabs>
        <w:spacing w:before="38"/>
        <w:ind w:left="1357" w:hanging="349"/>
      </w:pPr>
      <w:r>
        <w:t>Öğrencilerimizi Türk dilinin gücü ve zenginliği konusunda</w:t>
      </w:r>
      <w:r>
        <w:rPr>
          <w:spacing w:val="-5"/>
        </w:rPr>
        <w:t xml:space="preserve"> </w:t>
      </w:r>
      <w:r>
        <w:t>bilinçlendirmek,</w:t>
      </w:r>
    </w:p>
    <w:p w:rsidR="00AC19ED" w:rsidRDefault="00AC19ED">
      <w:pPr>
        <w:pStyle w:val="ListParagraph"/>
        <w:numPr>
          <w:ilvl w:val="0"/>
          <w:numId w:val="2"/>
        </w:numPr>
        <w:tabs>
          <w:tab w:val="left" w:pos="1358"/>
        </w:tabs>
        <w:spacing w:before="37" w:line="276" w:lineRule="auto"/>
        <w:ind w:right="682" w:hanging="360"/>
      </w:pPr>
      <w:r>
        <w:t>Öğrencilerimizin Türkçeyi kurallarına uygun ve etkili biçimde kullanmalarına katkıda bulunmak,</w:t>
      </w:r>
    </w:p>
    <w:p w:rsidR="00AC19ED" w:rsidRDefault="00AC19ED">
      <w:pPr>
        <w:pStyle w:val="ListParagraph"/>
        <w:numPr>
          <w:ilvl w:val="0"/>
          <w:numId w:val="2"/>
        </w:numPr>
        <w:tabs>
          <w:tab w:val="left" w:pos="1358"/>
        </w:tabs>
        <w:spacing w:before="2"/>
        <w:ind w:left="1357" w:hanging="349"/>
      </w:pPr>
      <w:r>
        <w:t>Öğrencilerimizin edebi metinler aracılığı ile sanatsal gelişimlerini</w:t>
      </w:r>
      <w:r>
        <w:rPr>
          <w:spacing w:val="-5"/>
        </w:rPr>
        <w:t xml:space="preserve"> </w:t>
      </w:r>
      <w:r>
        <w:t>desteklemek,</w:t>
      </w:r>
    </w:p>
    <w:p w:rsidR="00AC19ED" w:rsidRDefault="00AC19ED">
      <w:pPr>
        <w:pStyle w:val="ListParagraph"/>
        <w:numPr>
          <w:ilvl w:val="0"/>
          <w:numId w:val="2"/>
        </w:numPr>
        <w:tabs>
          <w:tab w:val="left" w:pos="1358"/>
        </w:tabs>
        <w:spacing w:before="37" w:line="276" w:lineRule="auto"/>
        <w:ind w:right="678" w:hanging="360"/>
      </w:pPr>
      <w:r>
        <w:t>Öğrencilerimizin kendilerini yazılı olarak ifade etmelerini sağlayarak psikolojik ve sosyal becerilerini</w:t>
      </w:r>
      <w:r>
        <w:rPr>
          <w:spacing w:val="-1"/>
        </w:rPr>
        <w:t xml:space="preserve"> </w:t>
      </w:r>
      <w:r>
        <w:t>geliştirmek,</w:t>
      </w:r>
    </w:p>
    <w:p w:rsidR="00AC19ED" w:rsidRDefault="00AC19ED">
      <w:pPr>
        <w:pStyle w:val="ListParagraph"/>
        <w:numPr>
          <w:ilvl w:val="0"/>
          <w:numId w:val="2"/>
        </w:numPr>
        <w:tabs>
          <w:tab w:val="left" w:pos="1358"/>
        </w:tabs>
        <w:spacing w:line="252" w:lineRule="exact"/>
        <w:ind w:left="1357" w:hanging="349"/>
      </w:pPr>
      <w:r>
        <w:t>Öğrencilerimizin edebi türlerde eserler üretmesini</w:t>
      </w:r>
      <w:r>
        <w:rPr>
          <w:spacing w:val="-5"/>
        </w:rPr>
        <w:t xml:space="preserve"> </w:t>
      </w:r>
      <w:r>
        <w:t>sağlamak,</w:t>
      </w:r>
    </w:p>
    <w:p w:rsidR="00AC19ED" w:rsidRDefault="00AC19ED">
      <w:pPr>
        <w:pStyle w:val="ListParagraph"/>
        <w:numPr>
          <w:ilvl w:val="0"/>
          <w:numId w:val="2"/>
        </w:numPr>
        <w:tabs>
          <w:tab w:val="left" w:pos="1358"/>
        </w:tabs>
        <w:spacing w:before="37" w:line="278" w:lineRule="auto"/>
        <w:ind w:right="677" w:hanging="360"/>
      </w:pPr>
      <w:r>
        <w:t>Öğrencilerimizin masal, tekerleme, anı, şiir ve hikâye türlerinde ortaya çıkardıkları eserleri kitap veya e-kitap biçimleriyle</w:t>
      </w:r>
      <w:r>
        <w:rPr>
          <w:spacing w:val="-1"/>
        </w:rPr>
        <w:t xml:space="preserve"> </w:t>
      </w:r>
      <w:r>
        <w:t>yayımlamaktır.</w:t>
      </w:r>
    </w:p>
    <w:p w:rsidR="00AC19ED" w:rsidRDefault="00AC19ED">
      <w:pPr>
        <w:pStyle w:val="Heading1"/>
        <w:numPr>
          <w:ilvl w:val="1"/>
          <w:numId w:val="3"/>
        </w:numPr>
        <w:tabs>
          <w:tab w:val="left" w:pos="1358"/>
        </w:tabs>
        <w:spacing w:before="2"/>
      </w:pPr>
      <w:r>
        <w:t>PROJENİN HEDEF</w:t>
      </w:r>
      <w:r>
        <w:rPr>
          <w:spacing w:val="-2"/>
        </w:rPr>
        <w:t xml:space="preserve"> </w:t>
      </w:r>
      <w:r>
        <w:t>KİTLESİ:</w:t>
      </w:r>
    </w:p>
    <w:p w:rsidR="00AC19ED" w:rsidRDefault="00AC19ED">
      <w:pPr>
        <w:pStyle w:val="BodyText"/>
        <w:spacing w:before="32" w:line="276" w:lineRule="auto"/>
        <w:ind w:left="1369" w:right="622"/>
      </w:pPr>
      <w:r>
        <w:t xml:space="preserve">Müdürlüğümüz bünyesindeki “Geleceğin Yazarları” Projesine katılım sağlamış ilkokul  </w:t>
      </w:r>
    </w:p>
    <w:p w:rsidR="00AC19ED" w:rsidRDefault="00AC19ED">
      <w:pPr>
        <w:pStyle w:val="BodyText"/>
        <w:spacing w:before="32" w:line="276" w:lineRule="auto"/>
        <w:ind w:left="1369" w:right="622"/>
      </w:pPr>
      <w:r>
        <w:t>(1. sınıflar hariç) ve ortaokul kurumlarındaki öğrencileri</w:t>
      </w:r>
      <w:r>
        <w:rPr>
          <w:spacing w:val="-2"/>
        </w:rPr>
        <w:t xml:space="preserve"> </w:t>
      </w:r>
      <w:r>
        <w:t>kapsar.</w:t>
      </w:r>
    </w:p>
    <w:p w:rsidR="00AC19ED" w:rsidRDefault="00AC19ED">
      <w:pPr>
        <w:pStyle w:val="Heading1"/>
        <w:numPr>
          <w:ilvl w:val="1"/>
          <w:numId w:val="3"/>
        </w:numPr>
        <w:tabs>
          <w:tab w:val="left" w:pos="1358"/>
        </w:tabs>
        <w:spacing w:before="6"/>
        <w:ind w:hanging="349"/>
      </w:pPr>
      <w:r>
        <w:t>PROJE</w:t>
      </w:r>
      <w:r>
        <w:rPr>
          <w:spacing w:val="-3"/>
        </w:rPr>
        <w:t xml:space="preserve"> </w:t>
      </w:r>
      <w:r>
        <w:t>TANIMLARI:</w:t>
      </w:r>
    </w:p>
    <w:p w:rsidR="00AC19ED" w:rsidRDefault="00AC19ED">
      <w:pPr>
        <w:pStyle w:val="ListParagraph"/>
        <w:numPr>
          <w:ilvl w:val="2"/>
          <w:numId w:val="3"/>
        </w:numPr>
        <w:tabs>
          <w:tab w:val="left" w:pos="1610"/>
        </w:tabs>
        <w:spacing w:before="33"/>
        <w:ind w:right="536"/>
      </w:pPr>
      <w:r>
        <w:t xml:space="preserve">İl Milli Eğitim Müdürlüğü Proje Koordinasyon Kurulu: İstanbul </w:t>
      </w:r>
      <w:r>
        <w:rPr>
          <w:spacing w:val="-3"/>
        </w:rPr>
        <w:t xml:space="preserve">İl </w:t>
      </w:r>
      <w:r>
        <w:t>Milli Eğitim Müdürlüğü AR-GE biriminde görev yapan öğretmenlerden seçili</w:t>
      </w:r>
      <w:r>
        <w:rPr>
          <w:spacing w:val="-3"/>
        </w:rPr>
        <w:t xml:space="preserve"> </w:t>
      </w:r>
      <w:r>
        <w:t>kurulu,</w:t>
      </w:r>
    </w:p>
    <w:p w:rsidR="00AC19ED" w:rsidRDefault="00AC19ED">
      <w:pPr>
        <w:pStyle w:val="ListParagraph"/>
        <w:numPr>
          <w:ilvl w:val="2"/>
          <w:numId w:val="3"/>
        </w:numPr>
        <w:tabs>
          <w:tab w:val="left" w:pos="1610"/>
        </w:tabs>
        <w:spacing w:line="252" w:lineRule="exact"/>
      </w:pPr>
      <w:r>
        <w:t>İlçe Milli Eğitim Müdürlüğü: İstanbul iline bağlı İlçe Milli Eğitim</w:t>
      </w:r>
      <w:r>
        <w:rPr>
          <w:spacing w:val="-3"/>
        </w:rPr>
        <w:t xml:space="preserve"> </w:t>
      </w:r>
      <w:r>
        <w:t>Müdürlüklerini,</w:t>
      </w:r>
    </w:p>
    <w:p w:rsidR="00AC19ED" w:rsidRDefault="00AC19ED">
      <w:pPr>
        <w:pStyle w:val="ListParagraph"/>
        <w:numPr>
          <w:ilvl w:val="2"/>
          <w:numId w:val="3"/>
        </w:numPr>
        <w:tabs>
          <w:tab w:val="left" w:pos="1610"/>
        </w:tabs>
        <w:spacing w:line="252" w:lineRule="exact"/>
      </w:pPr>
      <w:r>
        <w:t>Proje: Geleceğin Yazarları</w:t>
      </w:r>
      <w:r>
        <w:rPr>
          <w:spacing w:val="-3"/>
        </w:rPr>
        <w:t xml:space="preserve"> </w:t>
      </w:r>
      <w:r>
        <w:t>Projesini,</w:t>
      </w:r>
    </w:p>
    <w:p w:rsidR="00AC19ED" w:rsidRDefault="00AC19ED">
      <w:pPr>
        <w:pStyle w:val="ListParagraph"/>
        <w:numPr>
          <w:ilvl w:val="2"/>
          <w:numId w:val="3"/>
        </w:numPr>
        <w:tabs>
          <w:tab w:val="left" w:pos="1610"/>
        </w:tabs>
        <w:ind w:right="536"/>
        <w:jc w:val="both"/>
      </w:pPr>
      <w:r>
        <w:t xml:space="preserve">İlçe Proje Koordinatörü: İlçe Milli Eğitim Müdürlükleri tarafından seçilen, görev yaptığı ilçede projeye katılan okullarda projenin amacına uygun biçime yürütülmesi amacıyla, okul proje koordinatörleri ile </w:t>
      </w:r>
      <w:r>
        <w:rPr>
          <w:spacing w:val="-3"/>
        </w:rPr>
        <w:t xml:space="preserve">İl </w:t>
      </w:r>
      <w:r>
        <w:t>Milli Eğitim Müdürlüğü Proje Koordinasyon Kurulu arasında iletişimin, bilgi ve veri paylaşımlarının gerçekleştirilmesini sağlayan öğretmen/ okul</w:t>
      </w:r>
      <w:r>
        <w:rPr>
          <w:spacing w:val="1"/>
        </w:rPr>
        <w:t xml:space="preserve"> </w:t>
      </w:r>
      <w:r>
        <w:t>yöneticisini,</w:t>
      </w:r>
    </w:p>
    <w:p w:rsidR="00AC19ED" w:rsidRDefault="00AC19ED">
      <w:pPr>
        <w:pStyle w:val="ListParagraph"/>
        <w:numPr>
          <w:ilvl w:val="2"/>
          <w:numId w:val="3"/>
        </w:numPr>
        <w:tabs>
          <w:tab w:val="left" w:pos="1610"/>
        </w:tabs>
        <w:jc w:val="both"/>
      </w:pPr>
      <w:r>
        <w:t>Okul: İstanbul ilinde projeye katılan resmi ve özel ilkokul ve</w:t>
      </w:r>
      <w:r>
        <w:rPr>
          <w:spacing w:val="1"/>
        </w:rPr>
        <w:t xml:space="preserve"> </w:t>
      </w:r>
      <w:r>
        <w:t>ortaokulları,</w:t>
      </w:r>
    </w:p>
    <w:p w:rsidR="00AC19ED" w:rsidRDefault="00AC19ED">
      <w:pPr>
        <w:pStyle w:val="ListParagraph"/>
        <w:numPr>
          <w:ilvl w:val="2"/>
          <w:numId w:val="3"/>
        </w:numPr>
        <w:tabs>
          <w:tab w:val="left" w:pos="1610"/>
        </w:tabs>
        <w:spacing w:before="1" w:line="252" w:lineRule="exact"/>
        <w:jc w:val="both"/>
      </w:pPr>
      <w:r>
        <w:t>Okul Müdürü: Projeye katılan resmi ve özel ilkokul ve ortaokul</w:t>
      </w:r>
      <w:r>
        <w:rPr>
          <w:spacing w:val="3"/>
        </w:rPr>
        <w:t xml:space="preserve"> </w:t>
      </w:r>
      <w:r>
        <w:t>müdürlerini,</w:t>
      </w:r>
    </w:p>
    <w:p w:rsidR="00AC19ED" w:rsidRDefault="00AC19ED">
      <w:pPr>
        <w:pStyle w:val="ListParagraph"/>
        <w:numPr>
          <w:ilvl w:val="2"/>
          <w:numId w:val="3"/>
        </w:numPr>
        <w:tabs>
          <w:tab w:val="left" w:pos="1610"/>
        </w:tabs>
        <w:ind w:right="536"/>
        <w:jc w:val="both"/>
      </w:pPr>
      <w:r>
        <w:t>Okul Proje Koordinatörü: Projeye katılan okulda görev yapan, projeyi okulda yürüten, koordine eden, proje aşamaları ve gelişimi ile ilgili il ve ilçelerdeki birimlerle iletişimi sağlayan öğretmen/ okul</w:t>
      </w:r>
      <w:r>
        <w:rPr>
          <w:spacing w:val="1"/>
        </w:rPr>
        <w:t xml:space="preserve"> </w:t>
      </w:r>
      <w:r>
        <w:t>yöneticisini,</w:t>
      </w:r>
    </w:p>
    <w:p w:rsidR="00AC19ED" w:rsidRDefault="00AC19ED">
      <w:pPr>
        <w:pStyle w:val="ListParagraph"/>
        <w:numPr>
          <w:ilvl w:val="2"/>
          <w:numId w:val="3"/>
        </w:numPr>
        <w:tabs>
          <w:tab w:val="left" w:pos="1610"/>
        </w:tabs>
        <w:ind w:right="537"/>
        <w:jc w:val="both"/>
      </w:pPr>
      <w:r>
        <w:t xml:space="preserve">Okul Proje Komisyonu: Okullarda Müdür veya Müdür Yardımcısı başkanlığında oluşturulan en az </w:t>
      </w:r>
      <w:r>
        <w:rPr>
          <w:b/>
        </w:rPr>
        <w:t xml:space="preserve">üç (3) öğretmen </w:t>
      </w:r>
      <w:r>
        <w:t xml:space="preserve">ve </w:t>
      </w:r>
      <w:r>
        <w:rPr>
          <w:b/>
        </w:rPr>
        <w:t xml:space="preserve">bir (1) okul rehber öğretmeninden </w:t>
      </w:r>
      <w:r>
        <w:t>oluşan eser değerlendirme</w:t>
      </w:r>
      <w:r>
        <w:rPr>
          <w:spacing w:val="-1"/>
        </w:rPr>
        <w:t xml:space="preserve"> </w:t>
      </w:r>
      <w:r>
        <w:t>kurulunu,</w:t>
      </w:r>
    </w:p>
    <w:p w:rsidR="00AC19ED" w:rsidRPr="0078468E" w:rsidRDefault="00AC19ED" w:rsidP="0078468E">
      <w:pPr>
        <w:pStyle w:val="ListParagraph"/>
        <w:numPr>
          <w:ilvl w:val="2"/>
          <w:numId w:val="3"/>
        </w:numPr>
        <w:tabs>
          <w:tab w:val="left" w:pos="1610"/>
        </w:tabs>
        <w:spacing w:before="1" w:line="252" w:lineRule="exact"/>
        <w:jc w:val="both"/>
      </w:pPr>
      <w:r>
        <w:t>Öğrenci:</w:t>
      </w:r>
      <w:r>
        <w:rPr>
          <w:spacing w:val="10"/>
        </w:rPr>
        <w:t xml:space="preserve"> </w:t>
      </w:r>
      <w:r>
        <w:t>Projeye</w:t>
      </w:r>
      <w:r>
        <w:rPr>
          <w:spacing w:val="10"/>
        </w:rPr>
        <w:t xml:space="preserve"> </w:t>
      </w:r>
      <w:r>
        <w:t>katılan</w:t>
      </w:r>
      <w:r>
        <w:rPr>
          <w:spacing w:val="8"/>
        </w:rPr>
        <w:t xml:space="preserve"> </w:t>
      </w:r>
      <w:r>
        <w:t>resmi ve özel</w:t>
      </w:r>
      <w:r>
        <w:rPr>
          <w:spacing w:val="9"/>
        </w:rPr>
        <w:t xml:space="preserve"> </w:t>
      </w:r>
      <w:r>
        <w:t>ilkokul</w:t>
      </w:r>
      <w:r>
        <w:rPr>
          <w:spacing w:val="12"/>
        </w:rPr>
        <w:t xml:space="preserve"> </w:t>
      </w:r>
      <w:r>
        <w:t>ve</w:t>
      </w:r>
      <w:r>
        <w:rPr>
          <w:spacing w:val="9"/>
        </w:rPr>
        <w:t xml:space="preserve"> </w:t>
      </w:r>
      <w:r>
        <w:t>ortaokullarda</w:t>
      </w:r>
      <w:r>
        <w:rPr>
          <w:spacing w:val="8"/>
        </w:rPr>
        <w:t xml:space="preserve"> </w:t>
      </w:r>
      <w:r>
        <w:t>öğrenim</w:t>
      </w:r>
      <w:r>
        <w:rPr>
          <w:spacing w:val="9"/>
        </w:rPr>
        <w:t xml:space="preserve"> </w:t>
      </w:r>
      <w:r>
        <w:t>gören</w:t>
      </w:r>
      <w:r>
        <w:rPr>
          <w:spacing w:val="9"/>
        </w:rPr>
        <w:t xml:space="preserve"> </w:t>
      </w:r>
      <w:r>
        <w:t>2,</w:t>
      </w:r>
      <w:r>
        <w:rPr>
          <w:spacing w:val="8"/>
        </w:rPr>
        <w:t xml:space="preserve"> </w:t>
      </w:r>
      <w:r>
        <w:t>3,</w:t>
      </w:r>
      <w:r>
        <w:rPr>
          <w:spacing w:val="11"/>
        </w:rPr>
        <w:t xml:space="preserve"> </w:t>
      </w:r>
      <w:r>
        <w:t>4,</w:t>
      </w:r>
      <w:r>
        <w:rPr>
          <w:spacing w:val="8"/>
        </w:rPr>
        <w:t xml:space="preserve"> </w:t>
      </w:r>
    </w:p>
    <w:p w:rsidR="00AC19ED" w:rsidRDefault="00AC19ED" w:rsidP="0078468E">
      <w:pPr>
        <w:pStyle w:val="ListParagraph"/>
        <w:tabs>
          <w:tab w:val="left" w:pos="1610"/>
        </w:tabs>
        <w:spacing w:before="1" w:line="252" w:lineRule="exact"/>
        <w:jc w:val="both"/>
      </w:pPr>
      <w:r>
        <w:rPr>
          <w:spacing w:val="8"/>
        </w:rPr>
        <w:t xml:space="preserve">    </w:t>
      </w:r>
      <w:r>
        <w:t>5, 6,</w:t>
      </w:r>
      <w:r>
        <w:rPr>
          <w:spacing w:val="8"/>
        </w:rPr>
        <w:t xml:space="preserve"> </w:t>
      </w:r>
      <w:r>
        <w:t>7</w:t>
      </w:r>
      <w:r>
        <w:rPr>
          <w:spacing w:val="9"/>
        </w:rPr>
        <w:t xml:space="preserve"> </w:t>
      </w:r>
      <w:r>
        <w:t>ve 8. sınıf öğrencilerini,</w:t>
      </w:r>
    </w:p>
    <w:p w:rsidR="00AC19ED" w:rsidRDefault="00AC19ED">
      <w:pPr>
        <w:pStyle w:val="ListParagraph"/>
        <w:numPr>
          <w:ilvl w:val="2"/>
          <w:numId w:val="3"/>
        </w:numPr>
        <w:tabs>
          <w:tab w:val="left" w:pos="1610"/>
        </w:tabs>
        <w:spacing w:before="2"/>
        <w:ind w:left="1641" w:right="942" w:hanging="315"/>
        <w:jc w:val="both"/>
      </w:pPr>
      <w:r>
        <w:t>Eser: Öğrenci tarafından yazılan öykü, anı, masal, şiir vb. çocuk edebiyatı ürünlerini, ifade</w:t>
      </w:r>
      <w:r>
        <w:rPr>
          <w:spacing w:val="-2"/>
        </w:rPr>
        <w:t xml:space="preserve"> </w:t>
      </w:r>
      <w:r>
        <w:t>eder.</w:t>
      </w:r>
    </w:p>
    <w:p w:rsidR="00AC19ED" w:rsidRDefault="00AC19ED">
      <w:pPr>
        <w:jc w:val="both"/>
        <w:sectPr w:rsidR="00AC19ED">
          <w:pgSz w:w="11910" w:h="16840"/>
          <w:pgMar w:top="1360" w:right="1060" w:bottom="1240" w:left="800" w:header="0" w:footer="978" w:gutter="0"/>
          <w:cols w:space="708"/>
        </w:sectPr>
      </w:pPr>
    </w:p>
    <w:p w:rsidR="00AC19ED" w:rsidRDefault="00AC19ED">
      <w:pPr>
        <w:pStyle w:val="BodyText"/>
        <w:spacing w:before="3"/>
        <w:rPr>
          <w:sz w:val="17"/>
        </w:rPr>
      </w:pPr>
      <w:r>
        <w:rPr>
          <w:noProof/>
          <w:lang w:eastAsia="tr-TR"/>
        </w:rPr>
        <w:pict>
          <v:shape id="_x0000_s1040" style="position:absolute;margin-left:66.7pt;margin-top:56.65pt;width:454.1pt;height:713.9pt;z-index:-251655168;mso-position-horizontal-relative:page;mso-position-vertical-relative:page" coordorigin="1334,1133" coordsize="9082,14278" path="m10416,1133r-10,l10406,1142r,14259l1344,15401r,-14259l10406,1142r,-9l1334,1133r,9l1334,15401r,9l1344,15410r9062,l10416,15410r,-14277xe" fillcolor="black" stroked="f">
            <v:path arrowok="t"/>
            <w10:wrap anchorx="page" anchory="page"/>
          </v:shape>
        </w:pict>
      </w:r>
      <w:r>
        <w:rPr>
          <w:noProof/>
          <w:lang w:eastAsia="tr-TR"/>
        </w:rPr>
        <w:pict>
          <v:group id="_x0000_s1041" style="position:absolute;margin-left:24pt;margin-top:24pt;width:547.35pt;height:793.95pt;z-index:-251654144;mso-position-horizontal-relative:page;mso-position-vertical-relative:page" coordorigin="480,480" coordsize="10947,15879">
            <v:shape id="_x0000_s1042" style="position:absolute;left:480;top:480;width:147;height:147" coordorigin="480,480" coordsize="147,147" o:spt="100" adj="0,,0" path="m626,509r-117,l509,598r117,l626,509xm626,480r-146,l480,480r,14l480,626r14,l494,494r132,l626,480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043" type="#_x0000_t75" style="position:absolute;left:626;top:480;width:10654;height:147">
              <v:imagedata r:id="rId13" o:title=""/>
            </v:shape>
            <v:shape id="_x0000_s1044" style="position:absolute;left:480;top:480;width:10947;height:15879" coordorigin="480,480" coordsize="10947,15879" o:spt="100" adj="0,,0" path="m626,16344r-132,l494,16212,494,626r-14,l480,16212r,132l480,16358r,l494,16358r,l626,16358r,-14xm626,16241r-28,l598,509r-89,l509,16241r,89l598,16330r28,l626,16241xm626,612r-14,l612,16226r14,l626,612xm11294,612r-14,l11280,16226r14,l11294,612xm11398,509r-118,l11280,598r29,l11309,16330r89,l11398,598r,l11398,509xm11426,626r-14,l11412,16212r14,l11426,626xm11426,480r-14,l11280,480r,14l11412,494r,132l11426,626r,-132l11426,480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045" type="#_x0000_t75" style="position:absolute;left:626;top:16212;width:10654;height:147">
              <v:imagedata r:id="rId14" o:title=""/>
            </v:shape>
            <v:shape id="_x0000_s1046" style="position:absolute;left:11280;top:16212;width:147;height:147" coordorigin="11280,16212" coordsize="147,147" o:spt="100" adj="0,,0" path="m11398,16241r-118,l11280,16330r118,l11398,16241xm11426,16212r-14,l11412,16344r-132,l11280,16358r132,l11426,16358r,-14l11426,16212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w10:wrap anchorx="page" anchory="page"/>
          </v:group>
        </w:pict>
      </w:r>
    </w:p>
    <w:p w:rsidR="00AC19ED" w:rsidRDefault="00AC19ED">
      <w:pPr>
        <w:pStyle w:val="Heading1"/>
        <w:numPr>
          <w:ilvl w:val="1"/>
          <w:numId w:val="3"/>
        </w:numPr>
        <w:tabs>
          <w:tab w:val="left" w:pos="1358"/>
        </w:tabs>
        <w:spacing w:before="92"/>
        <w:ind w:hanging="349"/>
        <w:rPr>
          <w:b w:val="0"/>
        </w:rPr>
      </w:pPr>
      <w:r>
        <w:t>PROJENİN UYGULAMA</w:t>
      </w:r>
      <w:r>
        <w:rPr>
          <w:spacing w:val="-6"/>
        </w:rPr>
        <w:t xml:space="preserve"> </w:t>
      </w:r>
      <w:r>
        <w:t>SORUMLULUKLARI</w:t>
      </w:r>
      <w:r>
        <w:rPr>
          <w:b w:val="0"/>
        </w:rPr>
        <w:t>;</w:t>
      </w:r>
    </w:p>
    <w:p w:rsidR="00AC19ED" w:rsidRDefault="00AC19ED">
      <w:pPr>
        <w:pStyle w:val="BodyText"/>
        <w:spacing w:before="11"/>
        <w:rPr>
          <w:sz w:val="21"/>
        </w:rPr>
      </w:pPr>
    </w:p>
    <w:p w:rsidR="00AC19ED" w:rsidRDefault="00AC19ED">
      <w:pPr>
        <w:pStyle w:val="ListParagraph"/>
        <w:numPr>
          <w:ilvl w:val="2"/>
          <w:numId w:val="3"/>
        </w:numPr>
        <w:tabs>
          <w:tab w:val="left" w:pos="1752"/>
        </w:tabs>
        <w:spacing w:line="216" w:lineRule="auto"/>
        <w:ind w:left="1751" w:right="537" w:hanging="360"/>
        <w:jc w:val="both"/>
      </w:pPr>
      <w:r>
        <w:t xml:space="preserve">İl Milli Eğitim Müdürlüğü: </w:t>
      </w:r>
      <w:r>
        <w:rPr>
          <w:spacing w:val="-3"/>
        </w:rPr>
        <w:t xml:space="preserve">İl </w:t>
      </w:r>
      <w:r>
        <w:t>Mili Eğitim Müdürlüğüne bağlı AR-GE birimi projenin amacına ve proje takvimine uygun bir şekilde yürütüldüğünü denetlemekle</w:t>
      </w:r>
      <w:r>
        <w:rPr>
          <w:spacing w:val="-15"/>
        </w:rPr>
        <w:t xml:space="preserve"> </w:t>
      </w:r>
      <w:r>
        <w:t>sorumludur.</w:t>
      </w:r>
    </w:p>
    <w:p w:rsidR="00AC19ED" w:rsidRDefault="00AC19ED">
      <w:pPr>
        <w:pStyle w:val="BodyText"/>
        <w:spacing w:before="7"/>
        <w:rPr>
          <w:sz w:val="19"/>
        </w:rPr>
      </w:pPr>
    </w:p>
    <w:p w:rsidR="00AC19ED" w:rsidRDefault="00AC19ED">
      <w:pPr>
        <w:pStyle w:val="ListParagraph"/>
        <w:numPr>
          <w:ilvl w:val="2"/>
          <w:numId w:val="3"/>
        </w:numPr>
        <w:tabs>
          <w:tab w:val="left" w:pos="1752"/>
        </w:tabs>
        <w:spacing w:line="216" w:lineRule="auto"/>
        <w:ind w:left="1751" w:right="536" w:hanging="360"/>
        <w:jc w:val="both"/>
      </w:pPr>
      <w:r>
        <w:t>İlçe Milli Eğitim Müdürlüğü ve Okul Müdürlüğü: Projeye katılan her okul adına, iş bu yönergenin 6. bölümünde yer alan usul ve esaslara göre okul komisyonu tarafından uygun görülen eserleri kitap veya e-kitap biçiminde yayımlamakla</w:t>
      </w:r>
      <w:r>
        <w:rPr>
          <w:spacing w:val="-6"/>
        </w:rPr>
        <w:t xml:space="preserve"> </w:t>
      </w:r>
      <w:r>
        <w:t>sorumludur.</w:t>
      </w:r>
    </w:p>
    <w:p w:rsidR="00AC19ED" w:rsidRDefault="00AC19ED">
      <w:pPr>
        <w:pStyle w:val="Heading1"/>
        <w:spacing w:before="6" w:line="216" w:lineRule="auto"/>
        <w:ind w:left="1751" w:right="536" w:firstLine="0"/>
        <w:jc w:val="both"/>
      </w:pPr>
      <w:r>
        <w:t>Projeye katılan okul müdürlükleri, yayımlanmak üzere seçilmiş eserlerin ve eserlerde kullanılacak resimlerin özgün olduğunu beyan eden ve söz konusu eserlerin yayımlama, yaygınlaştırma ve paylaşım haklarının İstanbul İl Milli Eğitim Müdürlüğü’ne ait olduğunu kabul eden ek1’deki dilekçelerin (öğrenci velisi tarafından imzalanmış) kabul ve muhafazasından sorumludur.</w:t>
      </w:r>
    </w:p>
    <w:p w:rsidR="00AC19ED" w:rsidRDefault="00AC19ED">
      <w:pPr>
        <w:pStyle w:val="BodyText"/>
        <w:spacing w:before="4"/>
        <w:rPr>
          <w:b/>
          <w:sz w:val="19"/>
        </w:rPr>
      </w:pPr>
    </w:p>
    <w:p w:rsidR="00AC19ED" w:rsidRDefault="00AC19ED">
      <w:pPr>
        <w:pStyle w:val="ListParagraph"/>
        <w:numPr>
          <w:ilvl w:val="2"/>
          <w:numId w:val="3"/>
        </w:numPr>
        <w:tabs>
          <w:tab w:val="left" w:pos="1752"/>
        </w:tabs>
        <w:spacing w:line="216" w:lineRule="auto"/>
        <w:ind w:left="1751" w:right="536" w:hanging="425"/>
        <w:jc w:val="both"/>
      </w:pPr>
      <w:r>
        <w:t>İlçe Proje Koordinatörü: Görev yaptığı ilçede projeye katılan okullarda projenin amacına uygun biçime yürütülmesi amacıyla, okul proje koordinatörleri ile İl Milli Eğitim Müdürlüğü Proje Koordinasyon Kurulu arasında iletişimin, bilgi ve veri paylaşımlarının gerçekleştirilmesinden</w:t>
      </w:r>
      <w:r>
        <w:rPr>
          <w:spacing w:val="-1"/>
        </w:rPr>
        <w:t xml:space="preserve"> </w:t>
      </w:r>
      <w:r>
        <w:t>sorumludur.</w:t>
      </w:r>
    </w:p>
    <w:p w:rsidR="00AC19ED" w:rsidRDefault="00AC19ED">
      <w:pPr>
        <w:pStyle w:val="BodyText"/>
        <w:spacing w:before="8"/>
        <w:rPr>
          <w:sz w:val="19"/>
        </w:rPr>
      </w:pPr>
    </w:p>
    <w:p w:rsidR="00AC19ED" w:rsidRDefault="00AC19ED">
      <w:pPr>
        <w:pStyle w:val="ListParagraph"/>
        <w:numPr>
          <w:ilvl w:val="2"/>
          <w:numId w:val="3"/>
        </w:numPr>
        <w:tabs>
          <w:tab w:val="left" w:pos="1752"/>
        </w:tabs>
        <w:spacing w:before="1" w:line="216" w:lineRule="auto"/>
        <w:ind w:left="1751" w:right="537" w:hanging="360"/>
        <w:jc w:val="both"/>
      </w:pPr>
      <w:r>
        <w:t>Okul Proje Koordinatörü: Projenin okulda yürütülmesinden, proje aşamalarında okul içi koordinasyonu, işbirliğini ve il, ilçe birimleriyle iletişimi sağlamakla</w:t>
      </w:r>
      <w:r>
        <w:rPr>
          <w:spacing w:val="-7"/>
        </w:rPr>
        <w:t xml:space="preserve"> </w:t>
      </w:r>
      <w:r>
        <w:t>sorumludur.</w:t>
      </w:r>
    </w:p>
    <w:p w:rsidR="00AC19ED" w:rsidRDefault="00AC19ED">
      <w:pPr>
        <w:pStyle w:val="BodyText"/>
        <w:spacing w:before="10"/>
        <w:rPr>
          <w:sz w:val="19"/>
        </w:rPr>
      </w:pPr>
    </w:p>
    <w:p w:rsidR="00AC19ED" w:rsidRDefault="00AC19ED">
      <w:pPr>
        <w:pStyle w:val="ListParagraph"/>
        <w:numPr>
          <w:ilvl w:val="2"/>
          <w:numId w:val="3"/>
        </w:numPr>
        <w:tabs>
          <w:tab w:val="left" w:pos="1752"/>
        </w:tabs>
        <w:spacing w:line="216" w:lineRule="auto"/>
        <w:ind w:left="1751" w:right="534" w:hanging="360"/>
        <w:jc w:val="both"/>
      </w:pPr>
      <w:r>
        <w:t>Okul Proje Komisyonu: Öğrenciler tarafından yazılan eserleri teslim almak, teslim alınan eserleri iş bu yönergenin 6. bölümünde yer alan usul ve esaslara göre değerlendirerek kitap veya e-kitap olarak yayınlamaya uygun görülen eserleri belirlemekle sorumludur.</w:t>
      </w:r>
    </w:p>
    <w:p w:rsidR="00AC19ED" w:rsidRDefault="00AC19ED">
      <w:pPr>
        <w:pStyle w:val="BodyText"/>
        <w:spacing w:before="1"/>
        <w:rPr>
          <w:sz w:val="20"/>
        </w:rPr>
      </w:pPr>
    </w:p>
    <w:p w:rsidR="00AC19ED" w:rsidRDefault="00AC19ED">
      <w:pPr>
        <w:pStyle w:val="Heading1"/>
        <w:spacing w:line="216" w:lineRule="auto"/>
        <w:ind w:left="1751" w:right="536" w:firstLine="0"/>
        <w:jc w:val="both"/>
      </w:pPr>
      <w:r>
        <w:t>Proje ve proje sonunda elde edilen tüm eser ve çıktılar İstanbul İl Milli Eğitim Müdürlüğü uhdesinde olup söz konusu eser ve çıktıların yaygınlaştırılması, kullanılması veya paylaşılması izne tabidir.</w:t>
      </w:r>
    </w:p>
    <w:p w:rsidR="00AC19ED" w:rsidRDefault="00AC19ED">
      <w:pPr>
        <w:pStyle w:val="BodyText"/>
        <w:spacing w:before="1"/>
        <w:rPr>
          <w:b/>
        </w:rPr>
      </w:pPr>
    </w:p>
    <w:p w:rsidR="00AC19ED" w:rsidRDefault="00AC19ED">
      <w:pPr>
        <w:pStyle w:val="ListParagraph"/>
        <w:numPr>
          <w:ilvl w:val="1"/>
          <w:numId w:val="3"/>
        </w:numPr>
        <w:tabs>
          <w:tab w:val="left" w:pos="1358"/>
        </w:tabs>
        <w:spacing w:line="251" w:lineRule="exact"/>
        <w:ind w:hanging="349"/>
        <w:rPr>
          <w:b/>
        </w:rPr>
      </w:pPr>
      <w:r>
        <w:rPr>
          <w:b/>
        </w:rPr>
        <w:t>PROJEYE UYGUN ESERLERİN BİÇİM VE İÇERİK</w:t>
      </w:r>
      <w:r>
        <w:rPr>
          <w:b/>
          <w:spacing w:val="-3"/>
        </w:rPr>
        <w:t xml:space="preserve"> </w:t>
      </w:r>
      <w:r>
        <w:rPr>
          <w:b/>
        </w:rPr>
        <w:t>ESASLARI</w:t>
      </w:r>
    </w:p>
    <w:p w:rsidR="00AC19ED" w:rsidRDefault="00AC19ED">
      <w:pPr>
        <w:pStyle w:val="BodyText"/>
        <w:spacing w:line="251" w:lineRule="exact"/>
        <w:ind w:left="1312"/>
      </w:pPr>
      <w:r>
        <w:t>Eserler aşağıdaki maddelere göre hazırlanacaktır.</w:t>
      </w:r>
    </w:p>
    <w:p w:rsidR="00AC19ED" w:rsidRDefault="00AC19ED">
      <w:pPr>
        <w:pStyle w:val="ListParagraph"/>
        <w:numPr>
          <w:ilvl w:val="2"/>
          <w:numId w:val="3"/>
        </w:numPr>
        <w:tabs>
          <w:tab w:val="left" w:pos="1716"/>
        </w:tabs>
        <w:spacing w:line="252" w:lineRule="exact"/>
        <w:ind w:left="1715" w:hanging="361"/>
      </w:pPr>
      <w:r>
        <w:t>Projeye katılan her okul eserleri kitap olarak veya e-kitap biçiminde</w:t>
      </w:r>
      <w:r>
        <w:rPr>
          <w:spacing w:val="-8"/>
        </w:rPr>
        <w:t xml:space="preserve"> </w:t>
      </w:r>
      <w:r>
        <w:t>yayımlayacaktır.</w:t>
      </w:r>
    </w:p>
    <w:p w:rsidR="00AC19ED" w:rsidRDefault="00AC19ED">
      <w:pPr>
        <w:pStyle w:val="ListParagraph"/>
        <w:numPr>
          <w:ilvl w:val="2"/>
          <w:numId w:val="3"/>
        </w:numPr>
        <w:tabs>
          <w:tab w:val="left" w:pos="1716"/>
        </w:tabs>
        <w:spacing w:before="2"/>
        <w:ind w:left="1715" w:right="535" w:hanging="360"/>
      </w:pPr>
      <w:r>
        <w:t>Öğrenci eserleri kesinlikle özgün olmalıdır ve 5846 Sayılı Fikir ve Sanat Eserleri Kanun’a aykırı</w:t>
      </w:r>
      <w:r>
        <w:rPr>
          <w:spacing w:val="-3"/>
        </w:rPr>
        <w:t xml:space="preserve"> </w:t>
      </w:r>
      <w:r>
        <w:t>olmamalıdır.</w:t>
      </w:r>
    </w:p>
    <w:p w:rsidR="00AC19ED" w:rsidRDefault="00AC19ED">
      <w:pPr>
        <w:pStyle w:val="ListParagraph"/>
        <w:numPr>
          <w:ilvl w:val="2"/>
          <w:numId w:val="3"/>
        </w:numPr>
        <w:tabs>
          <w:tab w:val="left" w:pos="1716"/>
        </w:tabs>
        <w:spacing w:line="251" w:lineRule="exact"/>
        <w:ind w:left="1715" w:hanging="361"/>
      </w:pPr>
      <w:r>
        <w:rPr>
          <w:color w:val="110101"/>
        </w:rPr>
        <w:t>Kitap kapak resimleri canlı, çekici ve kitabın içeriğiyle uyumlu</w:t>
      </w:r>
      <w:r>
        <w:rPr>
          <w:color w:val="110101"/>
          <w:spacing w:val="54"/>
        </w:rPr>
        <w:t xml:space="preserve"> </w:t>
      </w:r>
      <w:r>
        <w:rPr>
          <w:color w:val="110101"/>
        </w:rPr>
        <w:t>olmalıdır.</w:t>
      </w:r>
    </w:p>
    <w:p w:rsidR="00AC19ED" w:rsidRDefault="00AC19ED">
      <w:pPr>
        <w:pStyle w:val="ListParagraph"/>
        <w:numPr>
          <w:ilvl w:val="2"/>
          <w:numId w:val="3"/>
        </w:numPr>
        <w:tabs>
          <w:tab w:val="left" w:pos="1716"/>
        </w:tabs>
        <w:spacing w:before="1" w:line="252" w:lineRule="exact"/>
        <w:ind w:left="1715" w:hanging="361"/>
      </w:pPr>
      <w:r>
        <w:rPr>
          <w:color w:val="110101"/>
        </w:rPr>
        <w:t>Kitap kapak resminde okul adı belirgin</w:t>
      </w:r>
      <w:r>
        <w:rPr>
          <w:color w:val="110101"/>
          <w:spacing w:val="28"/>
        </w:rPr>
        <w:t xml:space="preserve"> </w:t>
      </w:r>
      <w:r>
        <w:rPr>
          <w:color w:val="110101"/>
        </w:rPr>
        <w:t>olmalıdır.</w:t>
      </w:r>
    </w:p>
    <w:p w:rsidR="00AC19ED" w:rsidRDefault="00AC19ED">
      <w:pPr>
        <w:pStyle w:val="ListParagraph"/>
        <w:numPr>
          <w:ilvl w:val="2"/>
          <w:numId w:val="3"/>
        </w:numPr>
        <w:tabs>
          <w:tab w:val="left" w:pos="1716"/>
        </w:tabs>
        <w:spacing w:line="252" w:lineRule="exact"/>
        <w:ind w:left="1715" w:hanging="361"/>
      </w:pPr>
      <w:r>
        <w:rPr>
          <w:color w:val="110101"/>
        </w:rPr>
        <w:t>Kitap sayfasında herhangi bir sınırlama</w:t>
      </w:r>
      <w:r>
        <w:rPr>
          <w:color w:val="110101"/>
          <w:spacing w:val="20"/>
        </w:rPr>
        <w:t xml:space="preserve"> </w:t>
      </w:r>
      <w:r>
        <w:rPr>
          <w:color w:val="110101"/>
        </w:rPr>
        <w:t>yoktur.</w:t>
      </w:r>
    </w:p>
    <w:p w:rsidR="00AC19ED" w:rsidRDefault="00AC19ED">
      <w:pPr>
        <w:pStyle w:val="ListParagraph"/>
        <w:numPr>
          <w:ilvl w:val="2"/>
          <w:numId w:val="3"/>
        </w:numPr>
        <w:tabs>
          <w:tab w:val="left" w:pos="1716"/>
        </w:tabs>
        <w:spacing w:before="2" w:line="252" w:lineRule="exact"/>
        <w:ind w:left="1715" w:hanging="361"/>
      </w:pPr>
      <w:r>
        <w:rPr>
          <w:color w:val="110101"/>
        </w:rPr>
        <w:t>Kitapların ilk sayfasında içindekiler kısmı</w:t>
      </w:r>
      <w:r>
        <w:rPr>
          <w:color w:val="110101"/>
          <w:spacing w:val="20"/>
        </w:rPr>
        <w:t xml:space="preserve"> </w:t>
      </w:r>
      <w:r>
        <w:rPr>
          <w:color w:val="110101"/>
        </w:rPr>
        <w:t>olmalıdır.</w:t>
      </w:r>
    </w:p>
    <w:p w:rsidR="00AC19ED" w:rsidRDefault="00AC19ED">
      <w:pPr>
        <w:pStyle w:val="ListParagraph"/>
        <w:numPr>
          <w:ilvl w:val="2"/>
          <w:numId w:val="3"/>
        </w:numPr>
        <w:tabs>
          <w:tab w:val="left" w:pos="1716"/>
        </w:tabs>
        <w:ind w:left="1715" w:right="539" w:hanging="360"/>
        <w:jc w:val="both"/>
      </w:pPr>
      <w:r>
        <w:rPr>
          <w:color w:val="110101"/>
        </w:rPr>
        <w:t>Kitaplar öğrencilerin proje takviminde belirtilen süre içerisinde yazdıkları öykü, masal, fabl, anı veya şiir vb. çocuk edebiyatı türlerinden en az yirmi ürünün derlenmesiyle</w:t>
      </w:r>
      <w:r>
        <w:rPr>
          <w:color w:val="110101"/>
          <w:spacing w:val="3"/>
        </w:rPr>
        <w:t xml:space="preserve"> </w:t>
      </w:r>
      <w:r>
        <w:rPr>
          <w:color w:val="110101"/>
        </w:rPr>
        <w:t>oluşturulacaktır.</w:t>
      </w:r>
    </w:p>
    <w:p w:rsidR="00AC19ED" w:rsidRDefault="00AC19ED">
      <w:pPr>
        <w:pStyle w:val="ListParagraph"/>
        <w:numPr>
          <w:ilvl w:val="2"/>
          <w:numId w:val="3"/>
        </w:numPr>
        <w:tabs>
          <w:tab w:val="left" w:pos="1716"/>
        </w:tabs>
        <w:ind w:left="1715" w:right="537" w:hanging="360"/>
        <w:jc w:val="both"/>
      </w:pPr>
      <w:r>
        <w:rPr>
          <w:color w:val="110101"/>
        </w:rPr>
        <w:t>Eserdeki harflerin boyu birinci, ikinci ve üçüncü sınıflar için önerilen yapıtlarda “14 punto” diğer sınıflarda ise “12 punto”dan küçük</w:t>
      </w:r>
      <w:r>
        <w:rPr>
          <w:color w:val="110101"/>
          <w:spacing w:val="29"/>
        </w:rPr>
        <w:t xml:space="preserve"> </w:t>
      </w:r>
      <w:r>
        <w:rPr>
          <w:color w:val="110101"/>
        </w:rPr>
        <w:t>olmamalıdır.</w:t>
      </w:r>
    </w:p>
    <w:p w:rsidR="00AC19ED" w:rsidRDefault="00AC19ED">
      <w:pPr>
        <w:pStyle w:val="ListParagraph"/>
        <w:numPr>
          <w:ilvl w:val="2"/>
          <w:numId w:val="3"/>
        </w:numPr>
        <w:tabs>
          <w:tab w:val="left" w:pos="1716"/>
        </w:tabs>
        <w:spacing w:line="252" w:lineRule="exact"/>
        <w:ind w:left="1715" w:hanging="361"/>
      </w:pPr>
      <w:r>
        <w:rPr>
          <w:color w:val="110101"/>
        </w:rPr>
        <w:t>Yazım, noktalama, söz dizimi bakımından yanlışsız</w:t>
      </w:r>
      <w:r>
        <w:rPr>
          <w:color w:val="110101"/>
          <w:spacing w:val="31"/>
        </w:rPr>
        <w:t xml:space="preserve"> </w:t>
      </w:r>
      <w:r>
        <w:rPr>
          <w:color w:val="110101"/>
        </w:rPr>
        <w:t>olmalıdır.</w:t>
      </w:r>
    </w:p>
    <w:p w:rsidR="00AC19ED" w:rsidRDefault="00AC19ED">
      <w:pPr>
        <w:pStyle w:val="ListParagraph"/>
        <w:numPr>
          <w:ilvl w:val="2"/>
          <w:numId w:val="3"/>
        </w:numPr>
        <w:tabs>
          <w:tab w:val="left" w:pos="1716"/>
        </w:tabs>
        <w:spacing w:line="252" w:lineRule="exact"/>
        <w:ind w:left="1715" w:hanging="361"/>
      </w:pPr>
      <w:r>
        <w:rPr>
          <w:color w:val="110101"/>
        </w:rPr>
        <w:t>Metindeki yazılar zemin rengine zıt renkte</w:t>
      </w:r>
      <w:r>
        <w:rPr>
          <w:color w:val="110101"/>
          <w:spacing w:val="31"/>
        </w:rPr>
        <w:t xml:space="preserve"> </w:t>
      </w:r>
      <w:r>
        <w:rPr>
          <w:color w:val="110101"/>
        </w:rPr>
        <w:t>yazılmalıdır.</w:t>
      </w:r>
    </w:p>
    <w:p w:rsidR="00AC19ED" w:rsidRDefault="00AC19ED">
      <w:pPr>
        <w:pStyle w:val="ListParagraph"/>
        <w:numPr>
          <w:ilvl w:val="2"/>
          <w:numId w:val="3"/>
        </w:numPr>
        <w:tabs>
          <w:tab w:val="left" w:pos="1716"/>
        </w:tabs>
        <w:spacing w:before="1" w:line="252" w:lineRule="exact"/>
        <w:ind w:left="1715" w:hanging="361"/>
      </w:pPr>
      <w:r>
        <w:rPr>
          <w:color w:val="110101"/>
        </w:rPr>
        <w:t>Adı kısa ve ilgi çekici</w:t>
      </w:r>
      <w:r>
        <w:rPr>
          <w:color w:val="110101"/>
          <w:spacing w:val="19"/>
        </w:rPr>
        <w:t xml:space="preserve"> </w:t>
      </w:r>
      <w:r>
        <w:rPr>
          <w:color w:val="110101"/>
        </w:rPr>
        <w:t>olmalıdır.</w:t>
      </w:r>
    </w:p>
    <w:p w:rsidR="00AC19ED" w:rsidRDefault="00AC19ED">
      <w:pPr>
        <w:pStyle w:val="ListParagraph"/>
        <w:numPr>
          <w:ilvl w:val="2"/>
          <w:numId w:val="3"/>
        </w:numPr>
        <w:tabs>
          <w:tab w:val="left" w:pos="1716"/>
        </w:tabs>
        <w:ind w:left="1715" w:right="539" w:hanging="360"/>
      </w:pPr>
      <w:r>
        <w:rPr>
          <w:color w:val="110101"/>
        </w:rPr>
        <w:t>Kitaplarda kullanılan resimler mutlaka öğrencilere ait veya okul komisyonunca belirlenecek özgün resimler</w:t>
      </w:r>
      <w:r>
        <w:rPr>
          <w:color w:val="110101"/>
          <w:spacing w:val="13"/>
        </w:rPr>
        <w:t xml:space="preserve"> </w:t>
      </w:r>
      <w:r>
        <w:rPr>
          <w:color w:val="110101"/>
        </w:rPr>
        <w:t>olmalıdır.</w:t>
      </w:r>
    </w:p>
    <w:p w:rsidR="00AC19ED" w:rsidRDefault="00AC19ED">
      <w:pPr>
        <w:pStyle w:val="ListParagraph"/>
        <w:numPr>
          <w:ilvl w:val="2"/>
          <w:numId w:val="3"/>
        </w:numPr>
        <w:tabs>
          <w:tab w:val="left" w:pos="1716"/>
        </w:tabs>
        <w:ind w:left="1715" w:right="538" w:hanging="360"/>
      </w:pPr>
      <w:r>
        <w:rPr>
          <w:color w:val="110101"/>
        </w:rPr>
        <w:t>Resim ya da şeklin metindeki düşünce ve olayların yorumunu yapabilir olması gerekir.</w:t>
      </w:r>
    </w:p>
    <w:p w:rsidR="00AC19ED" w:rsidRDefault="00AC19ED">
      <w:pPr>
        <w:pStyle w:val="ListParagraph"/>
        <w:numPr>
          <w:ilvl w:val="2"/>
          <w:numId w:val="3"/>
        </w:numPr>
        <w:tabs>
          <w:tab w:val="left" w:pos="1716"/>
        </w:tabs>
        <w:spacing w:line="252" w:lineRule="exact"/>
        <w:ind w:left="1715" w:hanging="361"/>
      </w:pPr>
      <w:r>
        <w:t>Eserlerin altında öğrenci isimleri</w:t>
      </w:r>
      <w:r>
        <w:rPr>
          <w:spacing w:val="-8"/>
        </w:rPr>
        <w:t xml:space="preserve"> </w:t>
      </w:r>
      <w:r>
        <w:t>yazılmalıdır.</w:t>
      </w:r>
    </w:p>
    <w:p w:rsidR="00AC19ED" w:rsidRDefault="00AC19ED">
      <w:pPr>
        <w:pStyle w:val="ListParagraph"/>
        <w:numPr>
          <w:ilvl w:val="2"/>
          <w:numId w:val="3"/>
        </w:numPr>
        <w:tabs>
          <w:tab w:val="left" w:pos="1716"/>
        </w:tabs>
        <w:spacing w:line="252" w:lineRule="exact"/>
        <w:ind w:left="1715" w:hanging="361"/>
      </w:pPr>
      <w:r>
        <w:t>Her eserden sonra sayfa sonu</w:t>
      </w:r>
      <w:r>
        <w:rPr>
          <w:spacing w:val="-6"/>
        </w:rPr>
        <w:t xml:space="preserve"> </w:t>
      </w:r>
      <w:r>
        <w:t>uygulanmalıdır.</w:t>
      </w:r>
    </w:p>
    <w:p w:rsidR="00AC19ED" w:rsidRDefault="00AC19ED">
      <w:pPr>
        <w:pStyle w:val="ListParagraph"/>
        <w:numPr>
          <w:ilvl w:val="2"/>
          <w:numId w:val="3"/>
        </w:numPr>
        <w:tabs>
          <w:tab w:val="left" w:pos="1716"/>
        </w:tabs>
        <w:spacing w:before="1"/>
        <w:ind w:left="1715" w:hanging="361"/>
      </w:pPr>
      <w:r>
        <w:t xml:space="preserve">Sayfa kenar boşlukları </w:t>
      </w:r>
      <w:smartTag w:uri="urn:schemas-microsoft-com:office:smarttags" w:element="metricconverter">
        <w:smartTagPr>
          <w:attr w:name="ProductID" w:val="2,5 cm"/>
        </w:smartTagPr>
        <w:r>
          <w:t>2,5 cm</w:t>
        </w:r>
      </w:smartTag>
      <w:r>
        <w:rPr>
          <w:spacing w:val="-6"/>
        </w:rPr>
        <w:t xml:space="preserve"> </w:t>
      </w:r>
      <w:r>
        <w:t>olmalıdır.</w:t>
      </w:r>
    </w:p>
    <w:p w:rsidR="00AC19ED" w:rsidRDefault="00AC19ED">
      <w:pPr>
        <w:pStyle w:val="Heading1"/>
        <w:tabs>
          <w:tab w:val="left" w:pos="1715"/>
        </w:tabs>
        <w:spacing w:before="4"/>
        <w:ind w:left="1715" w:right="622" w:hanging="360"/>
      </w:pPr>
      <w:r>
        <w:rPr>
          <w:b w:val="0"/>
        </w:rPr>
        <w:t>r)</w:t>
      </w:r>
      <w:r>
        <w:rPr>
          <w:b w:val="0"/>
        </w:rPr>
        <w:tab/>
      </w:r>
      <w:r>
        <w:t>Eserlerin içeriği milli, manevi ve kültürel değerlere uygun, çocukların psikolojik ve zihinsel gelişimine uygun</w:t>
      </w:r>
      <w:r>
        <w:rPr>
          <w:spacing w:val="1"/>
        </w:rPr>
        <w:t xml:space="preserve"> </w:t>
      </w:r>
      <w:r>
        <w:t>olmalıdır.</w:t>
      </w:r>
    </w:p>
    <w:p w:rsidR="00AC19ED" w:rsidRDefault="00AC19ED">
      <w:pPr>
        <w:sectPr w:rsidR="00AC19ED">
          <w:pgSz w:w="11910" w:h="16840"/>
          <w:pgMar w:top="1120" w:right="1060" w:bottom="1240" w:left="800" w:header="0" w:footer="978" w:gutter="0"/>
          <w:cols w:space="708"/>
        </w:sectPr>
      </w:pPr>
    </w:p>
    <w:tbl>
      <w:tblPr>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79"/>
        <w:gridCol w:w="5237"/>
        <w:gridCol w:w="2856"/>
      </w:tblGrid>
      <w:tr w:rsidR="00AC19ED">
        <w:trPr>
          <w:trHeight w:val="8577"/>
        </w:trPr>
        <w:tc>
          <w:tcPr>
            <w:tcW w:w="9072" w:type="dxa"/>
            <w:gridSpan w:val="3"/>
          </w:tcPr>
          <w:p w:rsidR="00AC19ED" w:rsidRDefault="00AC19ED">
            <w:pPr>
              <w:pStyle w:val="TableParagraph"/>
              <w:ind w:left="0"/>
              <w:rPr>
                <w:b/>
                <w:sz w:val="24"/>
              </w:rPr>
            </w:pPr>
          </w:p>
          <w:p w:rsidR="00AC19ED" w:rsidRDefault="00AC19ED">
            <w:pPr>
              <w:pStyle w:val="TableParagraph"/>
              <w:spacing w:before="2"/>
              <w:ind w:left="0"/>
              <w:rPr>
                <w:b/>
                <w:sz w:val="19"/>
              </w:rPr>
            </w:pPr>
          </w:p>
          <w:p w:rsidR="00AC19ED" w:rsidRDefault="00AC19ED">
            <w:pPr>
              <w:pStyle w:val="TableParagraph"/>
              <w:ind w:left="467"/>
              <w:jc w:val="both"/>
              <w:rPr>
                <w:b/>
              </w:rPr>
            </w:pPr>
            <w:r>
              <w:t xml:space="preserve">7. </w:t>
            </w:r>
            <w:r>
              <w:rPr>
                <w:b/>
              </w:rPr>
              <w:t>PROJENİN İŞLEYİŞİ, FAALİYETLER VE ÇALIŞMA TAKVİMİ:</w:t>
            </w:r>
          </w:p>
          <w:p w:rsidR="00AC19ED" w:rsidRDefault="00AC19ED">
            <w:pPr>
              <w:pStyle w:val="TableParagraph"/>
              <w:numPr>
                <w:ilvl w:val="0"/>
                <w:numId w:val="1"/>
              </w:numPr>
              <w:tabs>
                <w:tab w:val="left" w:pos="819"/>
              </w:tabs>
              <w:spacing w:before="196"/>
              <w:ind w:left="818" w:hanging="349"/>
              <w:jc w:val="both"/>
            </w:pPr>
            <w:r>
              <w:t>Projenin il geneli uygulanmasına yönelik resmi izinlerin</w:t>
            </w:r>
            <w:r>
              <w:rPr>
                <w:spacing w:val="-7"/>
              </w:rPr>
              <w:t xml:space="preserve"> </w:t>
            </w:r>
            <w:r>
              <w:t>alınması,</w:t>
            </w:r>
          </w:p>
          <w:p w:rsidR="00AC19ED" w:rsidRDefault="00AC19ED">
            <w:pPr>
              <w:pStyle w:val="TableParagraph"/>
              <w:numPr>
                <w:ilvl w:val="0"/>
                <w:numId w:val="1"/>
              </w:numPr>
              <w:tabs>
                <w:tab w:val="left" w:pos="819"/>
              </w:tabs>
              <w:spacing w:before="1"/>
              <w:ind w:right="231" w:hanging="360"/>
              <w:jc w:val="both"/>
            </w:pPr>
            <w:r>
              <w:t xml:space="preserve">Projenin, İstanbul İl Milli Eğitim Müdürlüğü bünyesindeki ilk ve ortaokullara duyurulmasının ardından 2023-2024 Eğitim Öğretim Yılı için projeye katılım sağlayan ilkokulların ve ortaokulların İlçe Milli Eğitim Müdürlükleri tarafından </w:t>
            </w:r>
            <w:r>
              <w:rPr>
                <w:spacing w:val="-3"/>
              </w:rPr>
              <w:t xml:space="preserve">İl </w:t>
            </w:r>
            <w:r>
              <w:t>Milli Eğitim Müdürlüğüne</w:t>
            </w:r>
            <w:r>
              <w:rPr>
                <w:spacing w:val="-1"/>
              </w:rPr>
              <w:t xml:space="preserve"> </w:t>
            </w:r>
            <w:r>
              <w:t>bildirilmesi,</w:t>
            </w:r>
          </w:p>
          <w:p w:rsidR="00AC19ED" w:rsidRDefault="00AC19ED">
            <w:pPr>
              <w:pStyle w:val="TableParagraph"/>
              <w:numPr>
                <w:ilvl w:val="0"/>
                <w:numId w:val="1"/>
              </w:numPr>
              <w:tabs>
                <w:tab w:val="left" w:pos="819"/>
              </w:tabs>
              <w:ind w:right="233" w:hanging="360"/>
              <w:jc w:val="both"/>
            </w:pPr>
            <w:r>
              <w:t>İlçe Milli Eğitim Müdürlükleri tarafından İlçe Proje Koordinatörlerinin seçilerek İl Milli Eğitim Müdürlüğüne</w:t>
            </w:r>
            <w:r>
              <w:rPr>
                <w:spacing w:val="-3"/>
              </w:rPr>
              <w:t xml:space="preserve"> </w:t>
            </w:r>
            <w:r>
              <w:t>bildirilmesi,</w:t>
            </w:r>
          </w:p>
          <w:p w:rsidR="00AC19ED" w:rsidRDefault="00AC19ED">
            <w:pPr>
              <w:pStyle w:val="TableParagraph"/>
              <w:numPr>
                <w:ilvl w:val="0"/>
                <w:numId w:val="1"/>
              </w:numPr>
              <w:tabs>
                <w:tab w:val="left" w:pos="819"/>
              </w:tabs>
              <w:ind w:right="232" w:hanging="360"/>
              <w:jc w:val="both"/>
            </w:pPr>
            <w:r>
              <w:t xml:space="preserve">Kurum/ okul bazında projeyi yürütecek okul proje koordinatörünün ve okul proje komisyonun belirlenerek okul idaresi sorumluluğunda görevlendirilip </w:t>
            </w:r>
            <w:r>
              <w:rPr>
                <w:spacing w:val="-3"/>
              </w:rPr>
              <w:t xml:space="preserve">İl </w:t>
            </w:r>
            <w:r>
              <w:t>Milli Eğitim Müdürlüğüne bildirilmesi,</w:t>
            </w:r>
          </w:p>
          <w:p w:rsidR="00AC19ED" w:rsidRDefault="00AC19ED">
            <w:pPr>
              <w:pStyle w:val="TableParagraph"/>
              <w:numPr>
                <w:ilvl w:val="0"/>
                <w:numId w:val="1"/>
              </w:numPr>
              <w:tabs>
                <w:tab w:val="left" w:pos="819"/>
              </w:tabs>
              <w:ind w:right="232" w:hanging="360"/>
              <w:jc w:val="both"/>
            </w:pPr>
            <w:r>
              <w:t>Projeye katılan okullarda proje koordinatörlerine, sınıf öğretmenlerine ve branş öğretmenlerine yönelik, proje uygulama takvimi içinde duyurulacak tarihlerde, yazarlık ve yazma becerileri konusunda eğitimlerin planlaması ve</w:t>
            </w:r>
            <w:r>
              <w:rPr>
                <w:spacing w:val="-1"/>
              </w:rPr>
              <w:t xml:space="preserve"> </w:t>
            </w:r>
            <w:r>
              <w:t>uygulanması,</w:t>
            </w:r>
          </w:p>
          <w:p w:rsidR="00AC19ED" w:rsidRDefault="00AC19ED">
            <w:pPr>
              <w:pStyle w:val="TableParagraph"/>
              <w:numPr>
                <w:ilvl w:val="0"/>
                <w:numId w:val="1"/>
              </w:numPr>
              <w:tabs>
                <w:tab w:val="left" w:pos="819"/>
              </w:tabs>
              <w:spacing w:before="1"/>
              <w:ind w:right="233" w:hanging="360"/>
              <w:jc w:val="both"/>
            </w:pPr>
            <w:r>
              <w:t xml:space="preserve">Proje kapsamında okul çalışmalarının yapılması, okul yöneticileri ve öğretmenler ile proje toplantılarının gerçekleştirilerek okuldaki sınıf öğretmenlerinin </w:t>
            </w:r>
            <w:r>
              <w:rPr>
                <w:spacing w:val="-3"/>
              </w:rPr>
              <w:t xml:space="preserve">ve </w:t>
            </w:r>
            <w:r>
              <w:t>branş öğretmenlerinin proje hakkında</w:t>
            </w:r>
            <w:r>
              <w:rPr>
                <w:spacing w:val="1"/>
              </w:rPr>
              <w:t xml:space="preserve"> </w:t>
            </w:r>
            <w:r>
              <w:t>bilgilendirilmesi,</w:t>
            </w:r>
          </w:p>
          <w:p w:rsidR="00AC19ED" w:rsidRDefault="00AC19ED">
            <w:pPr>
              <w:pStyle w:val="TableParagraph"/>
              <w:numPr>
                <w:ilvl w:val="0"/>
                <w:numId w:val="1"/>
              </w:numPr>
              <w:tabs>
                <w:tab w:val="left" w:pos="819"/>
              </w:tabs>
              <w:spacing w:line="252" w:lineRule="exact"/>
              <w:ind w:left="818" w:hanging="349"/>
              <w:jc w:val="both"/>
            </w:pPr>
            <w:r>
              <w:t>Projeye katılan okullarda öğrenciler tarafından yazma etkinliklerinin</w:t>
            </w:r>
            <w:r>
              <w:rPr>
                <w:spacing w:val="-8"/>
              </w:rPr>
              <w:t xml:space="preserve"> </w:t>
            </w:r>
            <w:r>
              <w:t>başlatılması,</w:t>
            </w:r>
          </w:p>
          <w:p w:rsidR="00AC19ED" w:rsidRDefault="00AC19ED">
            <w:pPr>
              <w:pStyle w:val="TableParagraph"/>
              <w:numPr>
                <w:ilvl w:val="0"/>
                <w:numId w:val="1"/>
              </w:numPr>
              <w:tabs>
                <w:tab w:val="left" w:pos="819"/>
              </w:tabs>
              <w:ind w:right="232" w:hanging="360"/>
              <w:jc w:val="both"/>
            </w:pPr>
            <w:r>
              <w:t>Yazma etkinliklerinin sonucunda okul komisyonu tarafından kitap veya e-kitap biçiminde yayımlanacak olan eserlerin belirlenerek yayımlanmak üzere okul müdürlüklerine veya bağlı oldukları İlçe Milli Eğitim müdürlüklerine</w:t>
            </w:r>
            <w:r>
              <w:rPr>
                <w:spacing w:val="-3"/>
              </w:rPr>
              <w:t xml:space="preserve"> </w:t>
            </w:r>
            <w:r>
              <w:t>teslimi,</w:t>
            </w:r>
          </w:p>
          <w:p w:rsidR="00AC19ED" w:rsidRDefault="00AC19ED">
            <w:pPr>
              <w:pStyle w:val="TableParagraph"/>
              <w:numPr>
                <w:ilvl w:val="0"/>
                <w:numId w:val="1"/>
              </w:numPr>
              <w:tabs>
                <w:tab w:val="left" w:pos="819"/>
              </w:tabs>
              <w:spacing w:before="6"/>
              <w:ind w:right="232" w:hanging="360"/>
              <w:jc w:val="both"/>
              <w:rPr>
                <w:b/>
              </w:rPr>
            </w:pPr>
            <w:r>
              <w:rPr>
                <w:b/>
              </w:rPr>
              <w:t>Kitap ve e-kitap biçiminde yayımlanmak üzere seçilmiş eserlerin ve görsellerin özgün olduğunu beyan eden ve bu eserlerin yayımlanma, yaygınlaştırma ve paylaşım haklarının İstanbul İl Milli Eğitim Müdürlüğüne ait olduğunu kabul eden, ek:1’de örneği sunulan dilekçelerin (öğrenci velisi tarafından imzalanmış) okul müdürlüğü tarafından kabulü ve muhafaza</w:t>
            </w:r>
            <w:r>
              <w:rPr>
                <w:b/>
                <w:spacing w:val="-2"/>
              </w:rPr>
              <w:t xml:space="preserve"> </w:t>
            </w:r>
            <w:r>
              <w:rPr>
                <w:b/>
              </w:rPr>
              <w:t>edilmesi,</w:t>
            </w:r>
          </w:p>
          <w:p w:rsidR="00AC19ED" w:rsidRDefault="00AC19ED">
            <w:pPr>
              <w:pStyle w:val="TableParagraph"/>
              <w:numPr>
                <w:ilvl w:val="0"/>
                <w:numId w:val="1"/>
              </w:numPr>
              <w:tabs>
                <w:tab w:val="left" w:pos="819"/>
              </w:tabs>
              <w:ind w:right="231" w:hanging="360"/>
              <w:jc w:val="both"/>
            </w:pPr>
            <w:r>
              <w:t>Projeye katılan okul müdürlüklerinin veya bağlı oldukları İlçe Milli Eğitim Müdürlüklerinin, proje okul komisyonundan teslim aldıkları eserleri kitap veya e-kitap olarak</w:t>
            </w:r>
            <w:r>
              <w:rPr>
                <w:spacing w:val="-6"/>
              </w:rPr>
              <w:t xml:space="preserve"> </w:t>
            </w:r>
            <w:r>
              <w:t>yayımlanması,</w:t>
            </w:r>
          </w:p>
          <w:p w:rsidR="00AC19ED" w:rsidRDefault="00AC19ED">
            <w:pPr>
              <w:pStyle w:val="TableParagraph"/>
              <w:numPr>
                <w:ilvl w:val="0"/>
                <w:numId w:val="1"/>
              </w:numPr>
              <w:tabs>
                <w:tab w:val="left" w:pos="819"/>
              </w:tabs>
              <w:ind w:right="234" w:hanging="360"/>
              <w:jc w:val="both"/>
            </w:pPr>
            <w:r>
              <w:t>Basılan kitapların okul, ilçe veya il genelinde düzenlenecek fuar, şenlik vb. etkinliklerde sergilenmesi.</w:t>
            </w:r>
          </w:p>
        </w:tc>
      </w:tr>
      <w:tr w:rsidR="00AC19ED">
        <w:trPr>
          <w:trHeight w:val="314"/>
        </w:trPr>
        <w:tc>
          <w:tcPr>
            <w:tcW w:w="9072" w:type="dxa"/>
            <w:gridSpan w:val="3"/>
            <w:tcBorders>
              <w:right w:val="single" w:sz="8" w:space="0" w:color="000000"/>
            </w:tcBorders>
          </w:tcPr>
          <w:p w:rsidR="00AC19ED" w:rsidRDefault="00AC19ED">
            <w:pPr>
              <w:pStyle w:val="TableParagraph"/>
              <w:spacing w:before="24"/>
              <w:ind w:left="2429"/>
              <w:rPr>
                <w:b/>
              </w:rPr>
            </w:pPr>
            <w:r>
              <w:rPr>
                <w:b/>
              </w:rPr>
              <w:t>ÇALIŞMA TAKVİMİ</w:t>
            </w:r>
          </w:p>
        </w:tc>
      </w:tr>
      <w:tr w:rsidR="00AC19ED">
        <w:trPr>
          <w:trHeight w:val="350"/>
        </w:trPr>
        <w:tc>
          <w:tcPr>
            <w:tcW w:w="979" w:type="dxa"/>
          </w:tcPr>
          <w:p w:rsidR="00AC19ED" w:rsidRDefault="00AC19ED">
            <w:pPr>
              <w:pStyle w:val="TableParagraph"/>
              <w:spacing w:before="43"/>
              <w:ind w:left="236" w:right="166"/>
              <w:jc w:val="center"/>
              <w:rPr>
                <w:b/>
              </w:rPr>
            </w:pPr>
            <w:r>
              <w:rPr>
                <w:b/>
              </w:rPr>
              <w:t>SIRA</w:t>
            </w:r>
          </w:p>
        </w:tc>
        <w:tc>
          <w:tcPr>
            <w:tcW w:w="5237" w:type="dxa"/>
          </w:tcPr>
          <w:p w:rsidR="00AC19ED" w:rsidRDefault="00AC19ED">
            <w:pPr>
              <w:pStyle w:val="TableParagraph"/>
              <w:spacing w:before="43"/>
              <w:ind w:left="1747"/>
              <w:rPr>
                <w:b/>
              </w:rPr>
            </w:pPr>
            <w:r>
              <w:rPr>
                <w:b/>
              </w:rPr>
              <w:t>FAALİYET(LER)</w:t>
            </w:r>
          </w:p>
        </w:tc>
        <w:tc>
          <w:tcPr>
            <w:tcW w:w="2856" w:type="dxa"/>
            <w:tcBorders>
              <w:right w:val="single" w:sz="8" w:space="0" w:color="000000"/>
            </w:tcBorders>
          </w:tcPr>
          <w:p w:rsidR="00AC19ED" w:rsidRDefault="00AC19ED">
            <w:pPr>
              <w:pStyle w:val="TableParagraph"/>
              <w:spacing w:before="43"/>
              <w:ind w:left="436"/>
              <w:rPr>
                <w:b/>
              </w:rPr>
            </w:pPr>
            <w:r>
              <w:rPr>
                <w:b/>
              </w:rPr>
              <w:t>TARİH</w:t>
            </w:r>
          </w:p>
        </w:tc>
      </w:tr>
      <w:tr w:rsidR="00AC19ED">
        <w:trPr>
          <w:trHeight w:val="505"/>
        </w:trPr>
        <w:tc>
          <w:tcPr>
            <w:tcW w:w="979" w:type="dxa"/>
          </w:tcPr>
          <w:p w:rsidR="00AC19ED" w:rsidRDefault="00AC19ED">
            <w:pPr>
              <w:pStyle w:val="TableParagraph"/>
              <w:spacing w:before="115"/>
              <w:ind w:left="72"/>
              <w:jc w:val="center"/>
            </w:pPr>
            <w:r>
              <w:t>1</w:t>
            </w:r>
          </w:p>
        </w:tc>
        <w:tc>
          <w:tcPr>
            <w:tcW w:w="5237" w:type="dxa"/>
          </w:tcPr>
          <w:p w:rsidR="00AC19ED" w:rsidRDefault="00AC19ED">
            <w:pPr>
              <w:pStyle w:val="TableParagraph"/>
              <w:spacing w:line="241" w:lineRule="exact"/>
            </w:pPr>
            <w:r>
              <w:t>Projenin il geneli uygulanmasına yönelik resmi izinlerin</w:t>
            </w:r>
          </w:p>
          <w:p w:rsidR="00AC19ED" w:rsidRDefault="00AC19ED">
            <w:pPr>
              <w:pStyle w:val="TableParagraph"/>
              <w:spacing w:before="1" w:line="244" w:lineRule="exact"/>
            </w:pPr>
            <w:r>
              <w:t>alınması ve projenin duyurulması</w:t>
            </w:r>
          </w:p>
        </w:tc>
        <w:tc>
          <w:tcPr>
            <w:tcW w:w="2856" w:type="dxa"/>
            <w:tcBorders>
              <w:right w:val="single" w:sz="8" w:space="0" w:color="000000"/>
            </w:tcBorders>
          </w:tcPr>
          <w:p w:rsidR="00AC19ED" w:rsidRDefault="00AC19ED">
            <w:pPr>
              <w:pStyle w:val="TableParagraph"/>
              <w:spacing w:before="120"/>
              <w:rPr>
                <w:b/>
              </w:rPr>
            </w:pPr>
            <w:r>
              <w:rPr>
                <w:b/>
              </w:rPr>
              <w:t>16 Ekim 2023</w:t>
            </w:r>
          </w:p>
        </w:tc>
      </w:tr>
      <w:tr w:rsidR="00AC19ED">
        <w:trPr>
          <w:trHeight w:val="1264"/>
        </w:trPr>
        <w:tc>
          <w:tcPr>
            <w:tcW w:w="979" w:type="dxa"/>
          </w:tcPr>
          <w:p w:rsidR="00AC19ED" w:rsidRDefault="00AC19ED">
            <w:pPr>
              <w:pStyle w:val="TableParagraph"/>
              <w:ind w:left="0"/>
              <w:rPr>
                <w:b/>
                <w:sz w:val="24"/>
              </w:rPr>
            </w:pPr>
          </w:p>
          <w:p w:rsidR="00AC19ED" w:rsidRDefault="00AC19ED">
            <w:pPr>
              <w:pStyle w:val="TableParagraph"/>
              <w:spacing w:before="11"/>
              <w:ind w:left="0"/>
              <w:rPr>
                <w:b/>
                <w:sz w:val="18"/>
              </w:rPr>
            </w:pPr>
          </w:p>
          <w:p w:rsidR="00AC19ED" w:rsidRDefault="00AC19ED">
            <w:pPr>
              <w:pStyle w:val="TableParagraph"/>
              <w:ind w:left="72"/>
              <w:jc w:val="center"/>
            </w:pPr>
            <w:r>
              <w:t>2</w:t>
            </w:r>
          </w:p>
        </w:tc>
        <w:tc>
          <w:tcPr>
            <w:tcW w:w="5237" w:type="dxa"/>
          </w:tcPr>
          <w:p w:rsidR="00AC19ED" w:rsidRDefault="00AC19ED">
            <w:pPr>
              <w:pStyle w:val="TableParagraph"/>
              <w:ind w:right="165"/>
            </w:pPr>
            <w:r>
              <w:t>İlçe Milli Eğitim Müdürlükleri tarafından projeye katılacak ilkokul ve ortaokul kurumlarının, ilçe proje koordinatörlerinin, okul proje okul komisyonlarının ve okul proje koordinatörlerinin belirlenerek İl Mili Eğitim</w:t>
            </w:r>
          </w:p>
          <w:p w:rsidR="00AC19ED" w:rsidRDefault="00AC19ED">
            <w:pPr>
              <w:pStyle w:val="TableParagraph"/>
              <w:spacing w:line="244" w:lineRule="exact"/>
            </w:pPr>
            <w:r>
              <w:t>Müdürlüğüne bildirilmesi</w:t>
            </w:r>
          </w:p>
        </w:tc>
        <w:tc>
          <w:tcPr>
            <w:tcW w:w="2856" w:type="dxa"/>
            <w:tcBorders>
              <w:right w:val="single" w:sz="8" w:space="0" w:color="000000"/>
            </w:tcBorders>
          </w:tcPr>
          <w:p w:rsidR="00AC19ED" w:rsidRDefault="00AC19ED">
            <w:pPr>
              <w:pStyle w:val="TableParagraph"/>
              <w:ind w:left="0"/>
              <w:rPr>
                <w:b/>
                <w:sz w:val="24"/>
              </w:rPr>
            </w:pPr>
          </w:p>
          <w:p w:rsidR="00AC19ED" w:rsidRDefault="00AC19ED" w:rsidP="0078468E">
            <w:pPr>
              <w:pStyle w:val="TableParagraph"/>
              <w:ind w:left="0"/>
              <w:rPr>
                <w:b/>
              </w:rPr>
            </w:pPr>
            <w:r>
              <w:rPr>
                <w:b/>
              </w:rPr>
              <w:t xml:space="preserve">  </w:t>
            </w:r>
          </w:p>
          <w:p w:rsidR="00AC19ED" w:rsidRDefault="00AC19ED" w:rsidP="0078468E">
            <w:pPr>
              <w:pStyle w:val="TableParagraph"/>
              <w:ind w:left="0"/>
              <w:rPr>
                <w:b/>
              </w:rPr>
            </w:pPr>
            <w:r>
              <w:rPr>
                <w:b/>
              </w:rPr>
              <w:t xml:space="preserve">  16-21 Ekim 2023</w:t>
            </w:r>
          </w:p>
        </w:tc>
      </w:tr>
      <w:tr w:rsidR="00AC19ED">
        <w:trPr>
          <w:trHeight w:val="505"/>
        </w:trPr>
        <w:tc>
          <w:tcPr>
            <w:tcW w:w="979" w:type="dxa"/>
          </w:tcPr>
          <w:p w:rsidR="00AC19ED" w:rsidRDefault="00AC19ED">
            <w:pPr>
              <w:pStyle w:val="TableParagraph"/>
              <w:spacing w:before="115"/>
              <w:ind w:left="72"/>
              <w:jc w:val="center"/>
            </w:pPr>
            <w:r>
              <w:t>4</w:t>
            </w:r>
          </w:p>
        </w:tc>
        <w:tc>
          <w:tcPr>
            <w:tcW w:w="5237" w:type="dxa"/>
          </w:tcPr>
          <w:p w:rsidR="00AC19ED" w:rsidRDefault="00AC19ED">
            <w:pPr>
              <w:pStyle w:val="TableParagraph"/>
              <w:spacing w:line="241" w:lineRule="exact"/>
            </w:pPr>
            <w:r>
              <w:t>Proje bilgilendirme toplantılarının il, ilçe ve okul</w:t>
            </w:r>
          </w:p>
          <w:p w:rsidR="00AC19ED" w:rsidRDefault="00AC19ED">
            <w:pPr>
              <w:pStyle w:val="TableParagraph"/>
              <w:spacing w:before="1" w:line="244" w:lineRule="exact"/>
            </w:pPr>
            <w:r>
              <w:t>düzeyinde gerçekleştirilmesi</w:t>
            </w:r>
          </w:p>
        </w:tc>
        <w:tc>
          <w:tcPr>
            <w:tcW w:w="2856" w:type="dxa"/>
            <w:tcBorders>
              <w:right w:val="single" w:sz="8" w:space="0" w:color="000000"/>
            </w:tcBorders>
          </w:tcPr>
          <w:p w:rsidR="00AC19ED" w:rsidRDefault="00AC19ED" w:rsidP="006B5484">
            <w:pPr>
              <w:pStyle w:val="TableParagraph"/>
              <w:spacing w:before="120"/>
              <w:ind w:left="0"/>
              <w:rPr>
                <w:b/>
              </w:rPr>
            </w:pPr>
            <w:r>
              <w:rPr>
                <w:b/>
              </w:rPr>
              <w:t xml:space="preserve">  26 Ekim 2023</w:t>
            </w:r>
          </w:p>
        </w:tc>
      </w:tr>
      <w:tr w:rsidR="00AC19ED">
        <w:trPr>
          <w:trHeight w:val="505"/>
        </w:trPr>
        <w:tc>
          <w:tcPr>
            <w:tcW w:w="979" w:type="dxa"/>
          </w:tcPr>
          <w:p w:rsidR="00AC19ED" w:rsidRDefault="00AC19ED">
            <w:pPr>
              <w:pStyle w:val="TableParagraph"/>
              <w:spacing w:before="115"/>
              <w:ind w:left="72"/>
              <w:jc w:val="center"/>
            </w:pPr>
            <w:r>
              <w:t>5</w:t>
            </w:r>
          </w:p>
        </w:tc>
        <w:tc>
          <w:tcPr>
            <w:tcW w:w="5237" w:type="dxa"/>
          </w:tcPr>
          <w:p w:rsidR="00AC19ED" w:rsidRDefault="00AC19ED">
            <w:pPr>
              <w:pStyle w:val="TableParagraph"/>
              <w:spacing w:line="241" w:lineRule="exact"/>
            </w:pPr>
            <w:r>
              <w:t>Projeye katılan okullarda öğrencilerin yazma</w:t>
            </w:r>
          </w:p>
          <w:p w:rsidR="00AC19ED" w:rsidRDefault="00AC19ED">
            <w:pPr>
              <w:pStyle w:val="TableParagraph"/>
              <w:spacing w:before="1" w:line="244" w:lineRule="exact"/>
            </w:pPr>
            <w:r>
              <w:t>etkinliklerinin gerçekleştirmesi</w:t>
            </w:r>
          </w:p>
        </w:tc>
        <w:tc>
          <w:tcPr>
            <w:tcW w:w="2856" w:type="dxa"/>
            <w:tcBorders>
              <w:right w:val="single" w:sz="8" w:space="0" w:color="000000"/>
            </w:tcBorders>
          </w:tcPr>
          <w:p w:rsidR="00AC19ED" w:rsidRDefault="00AC19ED">
            <w:pPr>
              <w:pStyle w:val="TableParagraph"/>
              <w:spacing w:before="1" w:line="239" w:lineRule="exact"/>
              <w:rPr>
                <w:b/>
              </w:rPr>
            </w:pPr>
            <w:r>
              <w:rPr>
                <w:b/>
              </w:rPr>
              <w:t xml:space="preserve">1 Kasım 2023- </w:t>
            </w:r>
          </w:p>
          <w:p w:rsidR="00AC19ED" w:rsidRDefault="00AC19ED" w:rsidP="0078468E">
            <w:pPr>
              <w:pStyle w:val="TableParagraph"/>
              <w:spacing w:before="1" w:line="239" w:lineRule="exact"/>
              <w:rPr>
                <w:b/>
              </w:rPr>
            </w:pPr>
            <w:r>
              <w:rPr>
                <w:b/>
              </w:rPr>
              <w:t>31 Mart 2024</w:t>
            </w:r>
          </w:p>
          <w:p w:rsidR="00AC19ED" w:rsidRDefault="00AC19ED" w:rsidP="0078468E">
            <w:pPr>
              <w:pStyle w:val="TableParagraph"/>
              <w:spacing w:before="1" w:line="239" w:lineRule="exact"/>
              <w:ind w:left="0"/>
              <w:rPr>
                <w:b/>
              </w:rPr>
            </w:pPr>
          </w:p>
        </w:tc>
      </w:tr>
      <w:tr w:rsidR="00AC19ED">
        <w:trPr>
          <w:trHeight w:val="1012"/>
        </w:trPr>
        <w:tc>
          <w:tcPr>
            <w:tcW w:w="979" w:type="dxa"/>
          </w:tcPr>
          <w:p w:rsidR="00AC19ED" w:rsidRDefault="00AC19ED">
            <w:pPr>
              <w:pStyle w:val="TableParagraph"/>
              <w:spacing w:before="10"/>
              <w:ind w:left="0"/>
              <w:rPr>
                <w:b/>
                <w:sz w:val="31"/>
              </w:rPr>
            </w:pPr>
          </w:p>
          <w:p w:rsidR="00AC19ED" w:rsidRDefault="00AC19ED">
            <w:pPr>
              <w:pStyle w:val="TableParagraph"/>
              <w:ind w:left="72"/>
              <w:jc w:val="center"/>
            </w:pPr>
            <w:r>
              <w:t>6</w:t>
            </w:r>
          </w:p>
        </w:tc>
        <w:tc>
          <w:tcPr>
            <w:tcW w:w="5237" w:type="dxa"/>
          </w:tcPr>
          <w:p w:rsidR="00AC19ED" w:rsidRDefault="00AC19ED">
            <w:pPr>
              <w:pStyle w:val="TableParagraph"/>
              <w:ind w:right="337"/>
            </w:pPr>
            <w:r>
              <w:t>Proje kapsamında öğrencilerden gelen eserlerin, proje yönergesi 6. Bölümde belirtilen usul ve esaslara dayanılarak değerlendirilip kitap veya e-kitap halinde</w:t>
            </w:r>
          </w:p>
          <w:p w:rsidR="00AC19ED" w:rsidRDefault="00AC19ED">
            <w:pPr>
              <w:pStyle w:val="TableParagraph"/>
              <w:spacing w:line="244" w:lineRule="exact"/>
            </w:pPr>
            <w:r>
              <w:t>Yayımlanması</w:t>
            </w:r>
          </w:p>
        </w:tc>
        <w:tc>
          <w:tcPr>
            <w:tcW w:w="2856" w:type="dxa"/>
            <w:tcBorders>
              <w:right w:val="single" w:sz="8" w:space="0" w:color="000000"/>
            </w:tcBorders>
          </w:tcPr>
          <w:p w:rsidR="00AC19ED" w:rsidRDefault="00AC19ED">
            <w:pPr>
              <w:pStyle w:val="TableParagraph"/>
              <w:spacing w:before="4"/>
              <w:ind w:left="0"/>
              <w:rPr>
                <w:b/>
                <w:sz w:val="32"/>
              </w:rPr>
            </w:pPr>
          </w:p>
          <w:p w:rsidR="00AC19ED" w:rsidRDefault="00AC19ED">
            <w:pPr>
              <w:pStyle w:val="TableParagraph"/>
              <w:rPr>
                <w:b/>
              </w:rPr>
            </w:pPr>
            <w:r>
              <w:rPr>
                <w:b/>
              </w:rPr>
              <w:t>1- 30 Nisan 2024</w:t>
            </w:r>
          </w:p>
        </w:tc>
      </w:tr>
      <w:tr w:rsidR="00AC19ED">
        <w:trPr>
          <w:trHeight w:val="842"/>
        </w:trPr>
        <w:tc>
          <w:tcPr>
            <w:tcW w:w="979" w:type="dxa"/>
          </w:tcPr>
          <w:p w:rsidR="00AC19ED" w:rsidRDefault="00AC19ED">
            <w:pPr>
              <w:pStyle w:val="TableParagraph"/>
              <w:spacing w:before="7"/>
              <w:ind w:left="0"/>
              <w:rPr>
                <w:b/>
                <w:sz w:val="24"/>
              </w:rPr>
            </w:pPr>
          </w:p>
          <w:p w:rsidR="00AC19ED" w:rsidRDefault="00AC19ED">
            <w:pPr>
              <w:pStyle w:val="TableParagraph"/>
              <w:ind w:left="72"/>
              <w:jc w:val="center"/>
            </w:pPr>
            <w:r>
              <w:t>7</w:t>
            </w:r>
          </w:p>
        </w:tc>
        <w:tc>
          <w:tcPr>
            <w:tcW w:w="5237" w:type="dxa"/>
          </w:tcPr>
          <w:p w:rsidR="00AC19ED" w:rsidRDefault="00AC19ED">
            <w:pPr>
              <w:pStyle w:val="TableParagraph"/>
              <w:spacing w:before="156"/>
              <w:ind w:right="227"/>
            </w:pPr>
            <w:r>
              <w:t>Projeye katılan okullara ait kitap veya e-kitapların fuar, şenlik vb. etkinliklerle sergilenmesi</w:t>
            </w:r>
          </w:p>
        </w:tc>
        <w:tc>
          <w:tcPr>
            <w:tcW w:w="2856" w:type="dxa"/>
            <w:tcBorders>
              <w:right w:val="single" w:sz="8" w:space="0" w:color="000000"/>
            </w:tcBorders>
          </w:tcPr>
          <w:p w:rsidR="00AC19ED" w:rsidRDefault="00AC19ED">
            <w:pPr>
              <w:pStyle w:val="TableParagraph"/>
              <w:ind w:left="0"/>
              <w:rPr>
                <w:b/>
                <w:sz w:val="25"/>
              </w:rPr>
            </w:pPr>
          </w:p>
          <w:p w:rsidR="00AC19ED" w:rsidRDefault="00AC19ED">
            <w:pPr>
              <w:pStyle w:val="TableParagraph"/>
              <w:rPr>
                <w:b/>
              </w:rPr>
            </w:pPr>
            <w:r>
              <w:rPr>
                <w:b/>
              </w:rPr>
              <w:t>1 - 31 Mayıs 2024</w:t>
            </w:r>
          </w:p>
        </w:tc>
      </w:tr>
      <w:tr w:rsidR="00AC19ED">
        <w:trPr>
          <w:trHeight w:val="254"/>
        </w:trPr>
        <w:tc>
          <w:tcPr>
            <w:tcW w:w="9072" w:type="dxa"/>
            <w:gridSpan w:val="3"/>
          </w:tcPr>
          <w:p w:rsidR="00AC19ED" w:rsidRDefault="00AC19ED">
            <w:pPr>
              <w:pStyle w:val="TableParagraph"/>
              <w:ind w:left="0"/>
              <w:rPr>
                <w:sz w:val="18"/>
              </w:rPr>
            </w:pPr>
          </w:p>
        </w:tc>
      </w:tr>
    </w:tbl>
    <w:p w:rsidR="00AC19ED" w:rsidRDefault="00AC19ED">
      <w:pPr>
        <w:rPr>
          <w:sz w:val="2"/>
          <w:szCs w:val="2"/>
        </w:rPr>
      </w:pPr>
      <w:r>
        <w:rPr>
          <w:noProof/>
          <w:lang w:eastAsia="tr-TR"/>
        </w:rPr>
        <w:pict>
          <v:group id="_x0000_s1047" style="position:absolute;margin-left:24pt;margin-top:24pt;width:547.35pt;height:793.95pt;z-index:-251653120;mso-position-horizontal-relative:page;mso-position-vertical-relative:page" coordorigin="480,480" coordsize="10947,15879">
            <v:shape id="_x0000_s1048" style="position:absolute;left:480;top:480;width:147;height:147" coordorigin="480,480" coordsize="147,147" o:spt="100" adj="0,,0" path="m626,509r-117,l509,598r117,l626,509xm626,480r-146,l480,480r,14l480,626r14,l494,494r132,l626,480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049" type="#_x0000_t75" style="position:absolute;left:626;top:480;width:10654;height:147">
              <v:imagedata r:id="rId15" o:title=""/>
            </v:shape>
            <v:shape id="_x0000_s1050" style="position:absolute;left:480;top:480;width:10947;height:15879" coordorigin="480,480" coordsize="10947,15879" o:spt="100" adj="0,,0" path="m626,16344r-132,l494,16212,494,626r-14,l480,16212r,132l480,16358r,l494,16358r,l626,16358r,-14xm626,16241r-28,l598,509r-89,l509,16241r,89l598,16330r28,l626,16241xm626,612r-14,l612,16226r14,l626,612xm11294,612r-14,l11280,16226r14,l11294,612xm11398,509r-118,l11280,598r29,l11309,16330r89,l11398,598r,l11398,509xm11426,626r-14,l11412,16212r14,l11426,626xm11426,480r-14,l11280,480r,14l11412,494r,132l11426,626r,-132l11426,480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051" type="#_x0000_t75" style="position:absolute;left:626;top:16212;width:10654;height:147">
              <v:imagedata r:id="rId14" o:title=""/>
            </v:shape>
            <v:shape id="_x0000_s1052" style="position:absolute;left:11280;top:16212;width:147;height:147" coordorigin="11280,16212" coordsize="147,147" o:spt="100" adj="0,,0" path="m11398,16241r-118,l11280,16330r118,l11398,16241xm11426,16212r-14,l11412,16344r-132,l11280,16358r132,l11426,16358r,-14l11426,16212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w10:wrap anchorx="page" anchory="page"/>
          </v:group>
        </w:pict>
      </w:r>
    </w:p>
    <w:p w:rsidR="00AC19ED" w:rsidRDefault="00AC19ED">
      <w:pPr>
        <w:rPr>
          <w:sz w:val="2"/>
          <w:szCs w:val="2"/>
        </w:rPr>
        <w:sectPr w:rsidR="00AC19ED">
          <w:pgSz w:w="11910" w:h="16840"/>
          <w:pgMar w:top="1120" w:right="1060" w:bottom="1160" w:left="800" w:header="0" w:footer="978" w:gutter="0"/>
          <w:cols w:space="708"/>
        </w:sectPr>
      </w:pPr>
    </w:p>
    <w:p w:rsidR="00AC19ED" w:rsidRDefault="00AC19ED">
      <w:pPr>
        <w:spacing w:before="79"/>
        <w:ind w:left="616"/>
        <w:jc w:val="both"/>
        <w:rPr>
          <w:b/>
          <w:i/>
        </w:rPr>
      </w:pPr>
      <w:r>
        <w:rPr>
          <w:noProof/>
          <w:lang w:eastAsia="tr-TR"/>
        </w:rPr>
        <w:pict>
          <v:group id="_x0000_s1053" style="position:absolute;left:0;text-align:left;margin-left:24pt;margin-top:24pt;width:547.35pt;height:793.95pt;z-index:-251652096;mso-position-horizontal-relative:page;mso-position-vertical-relative:page" coordorigin="480,480" coordsize="10947,15879">
            <v:shape id="_x0000_s1054" style="position:absolute;left:480;top:480;width:147;height:147" coordorigin="480,480" coordsize="147,147" o:spt="100" adj="0,,0" path="m626,509r-117,l509,598r117,l626,509xm626,480r-132,l480,480r,14l480,626r14,l494,494r132,l626,480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055" type="#_x0000_t75" style="position:absolute;left:626;top:480;width:10654;height:147">
              <v:imagedata r:id="rId16" o:title=""/>
            </v:shape>
            <v:shape id="_x0000_s1056" style="position:absolute;left:480;top:480;width:10947;height:15879" coordorigin="480,480" coordsize="10947,15879" o:spt="100" adj="0,,0" path="m626,16344r-132,l494,16212,494,626r-14,l480,16212r,132l480,16358r,l494,16358r,l626,16358r,-14xm626,16241r-28,l598,509r-89,l509,16241r,89l598,16330r28,l626,16241xm626,612r-14,l612,16226r14,l626,612xm11294,612r-14,l11280,16226r14,l11294,612xm11398,509r-118,l11280,598r29,l11309,16330r89,l11398,598r,l11398,509xm11426,626r-14,l11412,16212r14,l11426,626xm11426,480r-14,l11280,480r,14l11412,494r,132l11426,626r,-132l11426,480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057" type="#_x0000_t75" style="position:absolute;left:626;top:16212;width:10654;height:147">
              <v:imagedata r:id="rId17" o:title=""/>
            </v:shape>
            <v:shape id="_x0000_s1058" style="position:absolute;left:11280;top:16212;width:147;height:147" coordorigin="11280,16212" coordsize="147,147" o:spt="100" adj="0,,0" path="m11398,16241r-118,l11280,16330r118,l11398,16241xm11426,16212r-14,l11412,16344r-132,l11280,16358r132,l11426,16358r,-14l11426,16212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w10:wrap anchorx="page" anchory="page"/>
          </v:group>
        </w:pict>
      </w:r>
      <w:r>
        <w:rPr>
          <w:b/>
          <w:i/>
        </w:rPr>
        <w:t>EK 1 (Dilekçe Örneği)</w:t>
      </w:r>
    </w:p>
    <w:p w:rsidR="00AC19ED" w:rsidRDefault="00AC19ED">
      <w:pPr>
        <w:pStyle w:val="BodyText"/>
        <w:rPr>
          <w:b/>
          <w:i/>
          <w:sz w:val="24"/>
        </w:rPr>
      </w:pPr>
    </w:p>
    <w:p w:rsidR="00AC19ED" w:rsidRDefault="00AC19ED">
      <w:pPr>
        <w:pStyle w:val="BodyText"/>
        <w:rPr>
          <w:b/>
          <w:i/>
          <w:sz w:val="24"/>
        </w:rPr>
      </w:pPr>
    </w:p>
    <w:p w:rsidR="00AC19ED" w:rsidRDefault="00AC19ED">
      <w:pPr>
        <w:pStyle w:val="BodyText"/>
        <w:rPr>
          <w:b/>
          <w:i/>
          <w:sz w:val="24"/>
        </w:rPr>
      </w:pPr>
    </w:p>
    <w:p w:rsidR="00AC19ED" w:rsidRDefault="00AC19ED">
      <w:pPr>
        <w:pStyle w:val="BodyText"/>
        <w:spacing w:before="6"/>
        <w:rPr>
          <w:b/>
          <w:i/>
          <w:sz w:val="23"/>
        </w:rPr>
      </w:pPr>
    </w:p>
    <w:p w:rsidR="00AC19ED" w:rsidRDefault="00AC19ED">
      <w:pPr>
        <w:pStyle w:val="BodyText"/>
        <w:spacing w:before="6"/>
        <w:rPr>
          <w:b/>
          <w:i/>
          <w:sz w:val="23"/>
        </w:rPr>
      </w:pPr>
    </w:p>
    <w:p w:rsidR="00AC19ED" w:rsidRDefault="00AC19ED">
      <w:pPr>
        <w:pStyle w:val="BodyText"/>
        <w:spacing w:before="6"/>
        <w:rPr>
          <w:b/>
          <w:i/>
          <w:sz w:val="23"/>
        </w:rPr>
      </w:pPr>
    </w:p>
    <w:p w:rsidR="00AC19ED" w:rsidRDefault="00AC19ED">
      <w:pPr>
        <w:ind w:left="1767" w:right="1515"/>
        <w:jc w:val="center"/>
        <w:rPr>
          <w:b/>
          <w:sz w:val="24"/>
        </w:rPr>
      </w:pPr>
      <w:r>
        <w:rPr>
          <w:sz w:val="24"/>
        </w:rPr>
        <w:t>…………………………………………</w:t>
      </w:r>
      <w:r>
        <w:rPr>
          <w:b/>
          <w:sz w:val="24"/>
        </w:rPr>
        <w:t>OKULU MÜDÜRLÜĞÜNE</w:t>
      </w:r>
    </w:p>
    <w:p w:rsidR="00AC19ED" w:rsidRDefault="00AC19ED">
      <w:pPr>
        <w:ind w:left="1767" w:right="1515"/>
        <w:jc w:val="center"/>
        <w:rPr>
          <w:b/>
          <w:sz w:val="24"/>
        </w:rPr>
      </w:pPr>
    </w:p>
    <w:p w:rsidR="00AC19ED" w:rsidRDefault="00AC19ED">
      <w:pPr>
        <w:pStyle w:val="BodyText"/>
        <w:rPr>
          <w:b/>
          <w:sz w:val="24"/>
        </w:rPr>
      </w:pPr>
    </w:p>
    <w:p w:rsidR="00AC19ED" w:rsidRDefault="00AC19ED">
      <w:pPr>
        <w:ind w:left="1467"/>
        <w:jc w:val="both"/>
        <w:rPr>
          <w:sz w:val="24"/>
        </w:rPr>
      </w:pPr>
      <w:r>
        <w:rPr>
          <w:sz w:val="24"/>
        </w:rPr>
        <w:t>Velisi bulunduğum, okulunuz ……………sınıfında eğitim görmekte olan ……no’lu</w:t>
      </w:r>
    </w:p>
    <w:p w:rsidR="00AC19ED" w:rsidRDefault="00AC19ED">
      <w:pPr>
        <w:ind w:left="616" w:right="353"/>
        <w:jc w:val="both"/>
        <w:rPr>
          <w:sz w:val="24"/>
        </w:rPr>
      </w:pPr>
      <w:r>
        <w:rPr>
          <w:sz w:val="24"/>
        </w:rPr>
        <w:t>…………………………………...isimli öğrencinin yazdığı, “Geleceğin Yazarları Projesi” kapsamında okulumuz adına yayımlanacak olan ………………………………………… adlı kitap/ e-kitap’ta yer alan …………………………….adlı eserin özgün olduğunu ve 5846 Sayılı Fikir ve Sanat Eserleri Kanun’a aykırı nitelikte olmadığını beyan eder ve söz konusu eserin tüm kullanım haklarının İstanbul İl Milli Eğitim Müdürlüğüne ait olduğunu kabul ederim.</w:t>
      </w:r>
    </w:p>
    <w:p w:rsidR="00AC19ED" w:rsidRDefault="00AC19ED">
      <w:pPr>
        <w:pStyle w:val="BodyText"/>
        <w:rPr>
          <w:sz w:val="26"/>
        </w:rPr>
      </w:pPr>
    </w:p>
    <w:p w:rsidR="00AC19ED" w:rsidRDefault="00AC19ED">
      <w:pPr>
        <w:pStyle w:val="BodyText"/>
        <w:spacing w:before="5"/>
      </w:pPr>
    </w:p>
    <w:p w:rsidR="00AC19ED" w:rsidRDefault="00AC19ED">
      <w:pPr>
        <w:pStyle w:val="BodyText"/>
        <w:spacing w:before="5"/>
      </w:pPr>
    </w:p>
    <w:p w:rsidR="00AC19ED" w:rsidRDefault="00AC19ED">
      <w:pPr>
        <w:pStyle w:val="BodyText"/>
        <w:spacing w:before="5"/>
      </w:pPr>
    </w:p>
    <w:p w:rsidR="00AC19ED" w:rsidRDefault="00AC19ED">
      <w:pPr>
        <w:tabs>
          <w:tab w:val="left" w:pos="8387"/>
        </w:tabs>
        <w:ind w:left="1156"/>
        <w:rPr>
          <w:b/>
          <w:sz w:val="24"/>
        </w:rPr>
      </w:pPr>
      <w:r>
        <w:rPr>
          <w:b/>
          <w:sz w:val="24"/>
        </w:rPr>
        <w:t>Adres:</w:t>
      </w:r>
      <w:r>
        <w:rPr>
          <w:b/>
          <w:sz w:val="24"/>
        </w:rPr>
        <w:tab/>
        <w:t>Tarih</w:t>
      </w:r>
    </w:p>
    <w:p w:rsidR="00AC19ED" w:rsidRDefault="00AC19ED">
      <w:pPr>
        <w:ind w:left="8154" w:right="876" w:firstLine="276"/>
        <w:rPr>
          <w:b/>
          <w:sz w:val="24"/>
        </w:rPr>
      </w:pPr>
      <w:r>
        <w:rPr>
          <w:b/>
          <w:sz w:val="24"/>
        </w:rPr>
        <w:t xml:space="preserve">İmza </w:t>
      </w:r>
    </w:p>
    <w:p w:rsidR="00AC19ED" w:rsidRDefault="00AC19ED" w:rsidP="00DC6982">
      <w:pPr>
        <w:ind w:left="8140" w:right="590"/>
        <w:rPr>
          <w:b/>
          <w:sz w:val="24"/>
        </w:rPr>
      </w:pPr>
      <w:r>
        <w:rPr>
          <w:b/>
          <w:sz w:val="24"/>
        </w:rPr>
        <w:t>Adı Soyadı</w:t>
      </w:r>
    </w:p>
    <w:p w:rsidR="00AC19ED" w:rsidRDefault="00AC19ED">
      <w:pPr>
        <w:pStyle w:val="BodyText"/>
        <w:rPr>
          <w:b/>
          <w:sz w:val="26"/>
        </w:rPr>
      </w:pPr>
    </w:p>
    <w:p w:rsidR="00AC19ED" w:rsidRDefault="00AC19ED">
      <w:pPr>
        <w:pStyle w:val="BodyText"/>
        <w:spacing w:before="10"/>
        <w:rPr>
          <w:b/>
          <w:sz w:val="37"/>
        </w:rPr>
      </w:pPr>
    </w:p>
    <w:p w:rsidR="00AC19ED" w:rsidRDefault="00AC19ED">
      <w:pPr>
        <w:ind w:left="1201"/>
        <w:rPr>
          <w:b/>
          <w:sz w:val="24"/>
        </w:rPr>
      </w:pPr>
      <w:r>
        <w:rPr>
          <w:b/>
          <w:sz w:val="24"/>
        </w:rPr>
        <w:t>Tel:</w:t>
      </w:r>
    </w:p>
    <w:p w:rsidR="00AC19ED" w:rsidRDefault="00AC19ED">
      <w:pPr>
        <w:rPr>
          <w:sz w:val="24"/>
        </w:rPr>
        <w:sectPr w:rsidR="00AC19ED">
          <w:pgSz w:w="11910" w:h="16840"/>
          <w:pgMar w:top="1540" w:right="1060" w:bottom="1160" w:left="800" w:header="0" w:footer="978" w:gutter="0"/>
          <w:cols w:space="708"/>
        </w:sectPr>
      </w:pPr>
    </w:p>
    <w:p w:rsidR="00AC19ED" w:rsidRDefault="00AC19ED">
      <w:pPr>
        <w:spacing w:before="66"/>
        <w:ind w:left="1083"/>
        <w:rPr>
          <w:b/>
          <w:sz w:val="32"/>
        </w:rPr>
      </w:pPr>
      <w:r>
        <w:rPr>
          <w:noProof/>
          <w:lang w:eastAsia="tr-TR"/>
        </w:rPr>
        <w:pict>
          <v:group id="_x0000_s1059" style="position:absolute;left:0;text-align:left;margin-left:24pt;margin-top:24pt;width:547.35pt;height:793.95pt;z-index:-251651072;mso-position-horizontal-relative:page;mso-position-vertical-relative:page" coordorigin="480,480" coordsize="10947,15879">
            <v:shape id="_x0000_s1060" style="position:absolute;left:480;top:480;width:147;height:147" coordorigin="480,480" coordsize="147,147" o:spt="100" adj="0,,0" path="m626,509r-117,l509,598r117,l626,509xm626,480r-132,l480,480r,14l480,626r14,l494,494r132,l626,480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061" type="#_x0000_t75" style="position:absolute;left:626;top:480;width:10654;height:147">
              <v:imagedata r:id="rId18" o:title=""/>
            </v:shape>
            <v:shape id="_x0000_s1062" style="position:absolute;left:480;top:480;width:10947;height:15879" coordorigin="480,480" coordsize="10947,15879" o:spt="100" adj="0,,0" path="m626,16344r-132,l494,16212,494,626r-14,l480,16212r,132l480,16358r,l494,16358r,l626,16358r,-14xm626,16241r-28,l598,509r-89,l509,16241r,89l598,16330r28,l626,16241xm626,612r-14,l612,16226r14,l626,612xm11294,612r-14,l11280,16226r14,l11294,612xm11398,509r-118,l11280,598r29,l11309,16330r89,l11398,598r,l11398,509xm11426,626r-14,l11412,16212r14,l11426,626xm11426,480r-14,l11280,480r,14l11412,494r,132l11426,626r,-132l11426,480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063" type="#_x0000_t75" style="position:absolute;left:626;top:16212;width:10654;height:147">
              <v:imagedata r:id="rId19" o:title=""/>
            </v:shape>
            <v:shape id="_x0000_s1064" style="position:absolute;left:11280;top:16212;width:147;height:147" coordorigin="11280,16212" coordsize="147,147" o:spt="100" adj="0,,0" path="m11398,16241r-118,l11280,16330r118,l11398,16241xm11426,16212r-14,l11412,16344r-132,l11280,16358r132,l11426,16358r,-14l11426,16212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w10:wrap anchorx="page" anchory="page"/>
          </v:group>
        </w:pict>
      </w:r>
      <w:r>
        <w:rPr>
          <w:sz w:val="32"/>
        </w:rPr>
        <w:t>P</w:t>
      </w:r>
      <w:r>
        <w:rPr>
          <w:b/>
          <w:sz w:val="32"/>
        </w:rPr>
        <w:t>roje Uygulama Aşamasında Kullanılacak Örnek Görseller</w:t>
      </w:r>
    </w:p>
    <w:p w:rsidR="00AC19ED" w:rsidRDefault="00AC19ED">
      <w:pPr>
        <w:pStyle w:val="BodyText"/>
        <w:spacing w:before="5"/>
        <w:rPr>
          <w:b/>
          <w:sz w:val="8"/>
        </w:rPr>
      </w:pPr>
    </w:p>
    <w:p w:rsidR="00AC19ED" w:rsidRPr="008E5BA5" w:rsidRDefault="00AC19ED">
      <w:pPr>
        <w:rPr>
          <w:sz w:val="8"/>
        </w:rPr>
        <w:sectPr w:rsidR="00AC19ED" w:rsidRPr="008E5BA5">
          <w:pgSz w:w="11910" w:h="16840"/>
          <w:pgMar w:top="1040" w:right="1060" w:bottom="1240" w:left="800" w:header="0" w:footer="978" w:gutter="0"/>
          <w:cols w:space="708"/>
        </w:sectPr>
      </w:pPr>
      <w:r w:rsidRPr="008E5BA5">
        <w:rPr>
          <w:sz w:val="8"/>
        </w:rPr>
        <w:pict>
          <v:shape id="_x0000_i1026" type="#_x0000_t75" style="width:518.25pt;height:518.25pt">
            <v:imagedata r:id="rId20" o:title=""/>
          </v:shape>
        </w:pict>
      </w:r>
    </w:p>
    <w:p w:rsidR="00AC19ED" w:rsidRDefault="00AC19ED">
      <w:pPr>
        <w:pStyle w:val="BodyText"/>
        <w:spacing w:before="4"/>
        <w:rPr>
          <w:b/>
          <w:sz w:val="17"/>
        </w:rPr>
      </w:pPr>
      <w:r>
        <w:rPr>
          <w:noProof/>
          <w:lang w:eastAsia="tr-TR"/>
        </w:rPr>
        <w:pict>
          <v:shape id="image18.png" o:spid="_x0000_s1065" type="#_x0000_t75" style="position:absolute;margin-left:0;margin-top:0;width:600pt;height:848pt;z-index:-251650048;visibility:visible;mso-wrap-distance-left:0;mso-wrap-distance-right:0;mso-position-horizontal-relative:page;mso-position-vertical-relative:page">
            <v:imagedata r:id="rId21" o:title=""/>
            <w10:wrap anchorx="page" anchory="page"/>
          </v:shape>
        </w:pict>
      </w:r>
    </w:p>
    <w:sectPr w:rsidR="00AC19ED" w:rsidSect="00EE7CF0">
      <w:footerReference w:type="default" r:id="rId22"/>
      <w:pgSz w:w="12000" w:h="16960"/>
      <w:pgMar w:top="1620" w:right="1700" w:bottom="280" w:left="1700"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9ED" w:rsidRDefault="00AC19ED" w:rsidP="00EE7CF0">
      <w:r>
        <w:separator/>
      </w:r>
    </w:p>
  </w:endnote>
  <w:endnote w:type="continuationSeparator" w:id="0">
    <w:p w:rsidR="00AC19ED" w:rsidRDefault="00AC19ED" w:rsidP="00EE7C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9ED" w:rsidRDefault="00AC19ED">
    <w:pPr>
      <w:pStyle w:val="BodyText"/>
      <w:spacing w:line="14" w:lineRule="auto"/>
      <w:rPr>
        <w:sz w:val="19"/>
      </w:rPr>
    </w:pPr>
    <w:r>
      <w:rPr>
        <w:noProof/>
        <w:lang w:eastAsia="tr-TR"/>
      </w:rPr>
      <w:pict>
        <v:shapetype id="_x0000_t202" coordsize="21600,21600" o:spt="202" path="m,l,21600r21600,l21600,xe">
          <v:stroke joinstyle="miter"/>
          <v:path gradientshapeok="t" o:connecttype="rect"/>
        </v:shapetype>
        <v:shape id="_x0000_s2049" type="#_x0000_t202" style="position:absolute;margin-left:515.4pt;margin-top:778.05pt;width:12pt;height:15.3pt;z-index:-251656192;mso-position-horizontal-relative:page;mso-position-vertical-relative:page" filled="f" stroked="f">
          <v:textbox inset="0,0,0,0">
            <w:txbxContent>
              <w:p w:rsidR="00AC19ED" w:rsidRDefault="00AC19ED">
                <w:pPr>
                  <w:spacing w:before="10"/>
                  <w:ind w:left="60"/>
                  <w:rPr>
                    <w:sz w:val="24"/>
                  </w:rPr>
                </w:pPr>
                <w:r>
                  <w:rPr>
                    <w:sz w:val="24"/>
                  </w:rPr>
                  <w:fldChar w:fldCharType="begin"/>
                </w:r>
                <w:r>
                  <w:rPr>
                    <w:sz w:val="24"/>
                  </w:rPr>
                  <w:instrText xml:space="preserve"> PAGE </w:instrText>
                </w:r>
                <w:r>
                  <w:rPr>
                    <w:sz w:val="24"/>
                  </w:rPr>
                  <w:fldChar w:fldCharType="separate"/>
                </w:r>
                <w:r>
                  <w:rPr>
                    <w:noProof/>
                    <w:sz w:val="24"/>
                  </w:rPr>
                  <w:t>1</w:t>
                </w:r>
                <w:r>
                  <w:rPr>
                    <w:sz w:val="24"/>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9ED" w:rsidRDefault="00AC19ED">
    <w:pPr>
      <w:pStyle w:val="BodyText"/>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9ED" w:rsidRDefault="00AC19ED" w:rsidP="00EE7CF0">
      <w:r>
        <w:separator/>
      </w:r>
    </w:p>
  </w:footnote>
  <w:footnote w:type="continuationSeparator" w:id="0">
    <w:p w:rsidR="00AC19ED" w:rsidRDefault="00AC19ED" w:rsidP="00EE7C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93F53"/>
    <w:multiLevelType w:val="hybridMultilevel"/>
    <w:tmpl w:val="FFFFFFFF"/>
    <w:lvl w:ilvl="0" w:tplc="05D0786E">
      <w:numFmt w:val="bullet"/>
      <w:lvlText w:val="●"/>
      <w:lvlJc w:val="left"/>
      <w:pPr>
        <w:ind w:left="830" w:hanging="348"/>
      </w:pPr>
      <w:rPr>
        <w:rFonts w:ascii="Times New Roman" w:eastAsia="Times New Roman" w:hAnsi="Times New Roman" w:hint="default"/>
        <w:w w:val="100"/>
        <w:sz w:val="22"/>
      </w:rPr>
    </w:lvl>
    <w:lvl w:ilvl="1" w:tplc="71D2DE50">
      <w:numFmt w:val="bullet"/>
      <w:lvlText w:val="•"/>
      <w:lvlJc w:val="left"/>
      <w:pPr>
        <w:ind w:left="1662" w:hanging="348"/>
      </w:pPr>
      <w:rPr>
        <w:rFonts w:hint="default"/>
      </w:rPr>
    </w:lvl>
    <w:lvl w:ilvl="2" w:tplc="3EF6B624">
      <w:numFmt w:val="bullet"/>
      <w:lvlText w:val="•"/>
      <w:lvlJc w:val="left"/>
      <w:pPr>
        <w:ind w:left="2484" w:hanging="348"/>
      </w:pPr>
      <w:rPr>
        <w:rFonts w:hint="default"/>
      </w:rPr>
    </w:lvl>
    <w:lvl w:ilvl="3" w:tplc="0F6606E8">
      <w:numFmt w:val="bullet"/>
      <w:lvlText w:val="•"/>
      <w:lvlJc w:val="left"/>
      <w:pPr>
        <w:ind w:left="3306" w:hanging="348"/>
      </w:pPr>
      <w:rPr>
        <w:rFonts w:hint="default"/>
      </w:rPr>
    </w:lvl>
    <w:lvl w:ilvl="4" w:tplc="5D10AC94">
      <w:numFmt w:val="bullet"/>
      <w:lvlText w:val="•"/>
      <w:lvlJc w:val="left"/>
      <w:pPr>
        <w:ind w:left="4128" w:hanging="348"/>
      </w:pPr>
      <w:rPr>
        <w:rFonts w:hint="default"/>
      </w:rPr>
    </w:lvl>
    <w:lvl w:ilvl="5" w:tplc="2BC228D4">
      <w:numFmt w:val="bullet"/>
      <w:lvlText w:val="•"/>
      <w:lvlJc w:val="left"/>
      <w:pPr>
        <w:ind w:left="4951" w:hanging="348"/>
      </w:pPr>
      <w:rPr>
        <w:rFonts w:hint="default"/>
      </w:rPr>
    </w:lvl>
    <w:lvl w:ilvl="6" w:tplc="CC1ABA94">
      <w:numFmt w:val="bullet"/>
      <w:lvlText w:val="•"/>
      <w:lvlJc w:val="left"/>
      <w:pPr>
        <w:ind w:left="5773" w:hanging="348"/>
      </w:pPr>
      <w:rPr>
        <w:rFonts w:hint="default"/>
      </w:rPr>
    </w:lvl>
    <w:lvl w:ilvl="7" w:tplc="58FAF0DA">
      <w:numFmt w:val="bullet"/>
      <w:lvlText w:val="•"/>
      <w:lvlJc w:val="left"/>
      <w:pPr>
        <w:ind w:left="6595" w:hanging="348"/>
      </w:pPr>
      <w:rPr>
        <w:rFonts w:hint="default"/>
      </w:rPr>
    </w:lvl>
    <w:lvl w:ilvl="8" w:tplc="8872EBD2">
      <w:numFmt w:val="bullet"/>
      <w:lvlText w:val="•"/>
      <w:lvlJc w:val="left"/>
      <w:pPr>
        <w:ind w:left="7417" w:hanging="348"/>
      </w:pPr>
      <w:rPr>
        <w:rFonts w:hint="default"/>
      </w:rPr>
    </w:lvl>
  </w:abstractNum>
  <w:abstractNum w:abstractNumId="1">
    <w:nsid w:val="42C9609A"/>
    <w:multiLevelType w:val="hybridMultilevel"/>
    <w:tmpl w:val="FFFFFFFF"/>
    <w:lvl w:ilvl="0" w:tplc="A4282862">
      <w:numFmt w:val="bullet"/>
      <w:lvlText w:val="●"/>
      <w:lvlJc w:val="left"/>
      <w:pPr>
        <w:ind w:left="1369" w:hanging="348"/>
      </w:pPr>
      <w:rPr>
        <w:rFonts w:ascii="Times New Roman" w:eastAsia="Times New Roman" w:hAnsi="Times New Roman" w:hint="default"/>
        <w:w w:val="100"/>
        <w:sz w:val="22"/>
      </w:rPr>
    </w:lvl>
    <w:lvl w:ilvl="1" w:tplc="9924A9EE">
      <w:numFmt w:val="bullet"/>
      <w:lvlText w:val="•"/>
      <w:lvlJc w:val="left"/>
      <w:pPr>
        <w:ind w:left="2228" w:hanging="348"/>
      </w:pPr>
      <w:rPr>
        <w:rFonts w:hint="default"/>
      </w:rPr>
    </w:lvl>
    <w:lvl w:ilvl="2" w:tplc="7C6A6EDC">
      <w:numFmt w:val="bullet"/>
      <w:lvlText w:val="•"/>
      <w:lvlJc w:val="left"/>
      <w:pPr>
        <w:ind w:left="3097" w:hanging="348"/>
      </w:pPr>
      <w:rPr>
        <w:rFonts w:hint="default"/>
      </w:rPr>
    </w:lvl>
    <w:lvl w:ilvl="3" w:tplc="6592F0B4">
      <w:numFmt w:val="bullet"/>
      <w:lvlText w:val="•"/>
      <w:lvlJc w:val="left"/>
      <w:pPr>
        <w:ind w:left="3965" w:hanging="348"/>
      </w:pPr>
      <w:rPr>
        <w:rFonts w:hint="default"/>
      </w:rPr>
    </w:lvl>
    <w:lvl w:ilvl="4" w:tplc="D09CA938">
      <w:numFmt w:val="bullet"/>
      <w:lvlText w:val="•"/>
      <w:lvlJc w:val="left"/>
      <w:pPr>
        <w:ind w:left="4834" w:hanging="348"/>
      </w:pPr>
      <w:rPr>
        <w:rFonts w:hint="default"/>
      </w:rPr>
    </w:lvl>
    <w:lvl w:ilvl="5" w:tplc="7B8C499E">
      <w:numFmt w:val="bullet"/>
      <w:lvlText w:val="•"/>
      <w:lvlJc w:val="left"/>
      <w:pPr>
        <w:ind w:left="5703" w:hanging="348"/>
      </w:pPr>
      <w:rPr>
        <w:rFonts w:hint="default"/>
      </w:rPr>
    </w:lvl>
    <w:lvl w:ilvl="6" w:tplc="AF7EF04E">
      <w:numFmt w:val="bullet"/>
      <w:lvlText w:val="•"/>
      <w:lvlJc w:val="left"/>
      <w:pPr>
        <w:ind w:left="6571" w:hanging="348"/>
      </w:pPr>
      <w:rPr>
        <w:rFonts w:hint="default"/>
      </w:rPr>
    </w:lvl>
    <w:lvl w:ilvl="7" w:tplc="A104C562">
      <w:numFmt w:val="bullet"/>
      <w:lvlText w:val="•"/>
      <w:lvlJc w:val="left"/>
      <w:pPr>
        <w:ind w:left="7440" w:hanging="348"/>
      </w:pPr>
      <w:rPr>
        <w:rFonts w:hint="default"/>
      </w:rPr>
    </w:lvl>
    <w:lvl w:ilvl="8" w:tplc="B540FE84">
      <w:numFmt w:val="bullet"/>
      <w:lvlText w:val="•"/>
      <w:lvlJc w:val="left"/>
      <w:pPr>
        <w:ind w:left="8309" w:hanging="348"/>
      </w:pPr>
      <w:rPr>
        <w:rFonts w:hint="default"/>
      </w:rPr>
    </w:lvl>
  </w:abstractNum>
  <w:abstractNum w:abstractNumId="2">
    <w:nsid w:val="6AC141C7"/>
    <w:multiLevelType w:val="hybridMultilevel"/>
    <w:tmpl w:val="FFFFFFFF"/>
    <w:lvl w:ilvl="0" w:tplc="7D025874">
      <w:start w:val="1"/>
      <w:numFmt w:val="decimal"/>
      <w:lvlText w:val="%1-"/>
      <w:lvlJc w:val="left"/>
      <w:pPr>
        <w:ind w:left="800" w:hanging="185"/>
      </w:pPr>
      <w:rPr>
        <w:rFonts w:ascii="Times New Roman" w:eastAsia="Times New Roman" w:hAnsi="Times New Roman" w:cs="Times New Roman" w:hint="default"/>
        <w:spacing w:val="-3"/>
        <w:w w:val="100"/>
        <w:sz w:val="20"/>
        <w:szCs w:val="20"/>
      </w:rPr>
    </w:lvl>
    <w:lvl w:ilvl="1" w:tplc="BCA46BFE">
      <w:start w:val="1"/>
      <w:numFmt w:val="decimal"/>
      <w:lvlText w:val="%2."/>
      <w:lvlJc w:val="left"/>
      <w:pPr>
        <w:ind w:left="1357" w:hanging="351"/>
      </w:pPr>
      <w:rPr>
        <w:rFonts w:ascii="Times New Roman" w:eastAsia="Times New Roman" w:hAnsi="Times New Roman" w:cs="Times New Roman" w:hint="default"/>
        <w:w w:val="100"/>
        <w:sz w:val="22"/>
        <w:szCs w:val="22"/>
      </w:rPr>
    </w:lvl>
    <w:lvl w:ilvl="2" w:tplc="82906206">
      <w:start w:val="1"/>
      <w:numFmt w:val="lowerLetter"/>
      <w:lvlText w:val="%3)"/>
      <w:lvlJc w:val="left"/>
      <w:pPr>
        <w:ind w:left="1609" w:hanging="284"/>
      </w:pPr>
      <w:rPr>
        <w:rFonts w:ascii="Times New Roman" w:eastAsia="Times New Roman" w:hAnsi="Times New Roman" w:cs="Times New Roman" w:hint="default"/>
        <w:spacing w:val="0"/>
        <w:w w:val="100"/>
        <w:sz w:val="22"/>
        <w:szCs w:val="22"/>
      </w:rPr>
    </w:lvl>
    <w:lvl w:ilvl="3" w:tplc="FFEA502E">
      <w:numFmt w:val="bullet"/>
      <w:lvlText w:val="•"/>
      <w:lvlJc w:val="left"/>
      <w:pPr>
        <w:ind w:left="1720" w:hanging="284"/>
      </w:pPr>
      <w:rPr>
        <w:rFonts w:hint="default"/>
      </w:rPr>
    </w:lvl>
    <w:lvl w:ilvl="4" w:tplc="5F6C4C20">
      <w:numFmt w:val="bullet"/>
      <w:lvlText w:val="•"/>
      <w:lvlJc w:val="left"/>
      <w:pPr>
        <w:ind w:left="1760" w:hanging="284"/>
      </w:pPr>
      <w:rPr>
        <w:rFonts w:hint="default"/>
      </w:rPr>
    </w:lvl>
    <w:lvl w:ilvl="5" w:tplc="EBA01CF0">
      <w:numFmt w:val="bullet"/>
      <w:lvlText w:val="•"/>
      <w:lvlJc w:val="left"/>
      <w:pPr>
        <w:ind w:left="3141" w:hanging="284"/>
      </w:pPr>
      <w:rPr>
        <w:rFonts w:hint="default"/>
      </w:rPr>
    </w:lvl>
    <w:lvl w:ilvl="6" w:tplc="94CAA4C4">
      <w:numFmt w:val="bullet"/>
      <w:lvlText w:val="•"/>
      <w:lvlJc w:val="left"/>
      <w:pPr>
        <w:ind w:left="4522" w:hanging="284"/>
      </w:pPr>
      <w:rPr>
        <w:rFonts w:hint="default"/>
      </w:rPr>
    </w:lvl>
    <w:lvl w:ilvl="7" w:tplc="81D6938A">
      <w:numFmt w:val="bullet"/>
      <w:lvlText w:val="•"/>
      <w:lvlJc w:val="left"/>
      <w:pPr>
        <w:ind w:left="5903" w:hanging="284"/>
      </w:pPr>
      <w:rPr>
        <w:rFonts w:hint="default"/>
      </w:rPr>
    </w:lvl>
    <w:lvl w:ilvl="8" w:tplc="8FCCF9F2">
      <w:numFmt w:val="bullet"/>
      <w:lvlText w:val="•"/>
      <w:lvlJc w:val="left"/>
      <w:pPr>
        <w:ind w:left="7284" w:hanging="284"/>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7CF0"/>
    <w:rsid w:val="0000657A"/>
    <w:rsid w:val="00015D3C"/>
    <w:rsid w:val="00047D08"/>
    <w:rsid w:val="00097C6A"/>
    <w:rsid w:val="000A13CA"/>
    <w:rsid w:val="000D546F"/>
    <w:rsid w:val="000F5B90"/>
    <w:rsid w:val="002566FD"/>
    <w:rsid w:val="0030796B"/>
    <w:rsid w:val="00444163"/>
    <w:rsid w:val="00456757"/>
    <w:rsid w:val="00480FD6"/>
    <w:rsid w:val="004B5CDA"/>
    <w:rsid w:val="005C0A4E"/>
    <w:rsid w:val="005D3568"/>
    <w:rsid w:val="006B44A1"/>
    <w:rsid w:val="006B5484"/>
    <w:rsid w:val="00707721"/>
    <w:rsid w:val="0078468E"/>
    <w:rsid w:val="007847BB"/>
    <w:rsid w:val="007B1843"/>
    <w:rsid w:val="007C379B"/>
    <w:rsid w:val="008E5BA5"/>
    <w:rsid w:val="0095563D"/>
    <w:rsid w:val="009558E8"/>
    <w:rsid w:val="00A02FE8"/>
    <w:rsid w:val="00A87158"/>
    <w:rsid w:val="00AC19ED"/>
    <w:rsid w:val="00B14DEE"/>
    <w:rsid w:val="00D04176"/>
    <w:rsid w:val="00D927E3"/>
    <w:rsid w:val="00DC6982"/>
    <w:rsid w:val="00E018D7"/>
    <w:rsid w:val="00E67841"/>
    <w:rsid w:val="00EE7CF0"/>
    <w:rsid w:val="00F346CE"/>
    <w:rsid w:val="00FB209D"/>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CF0"/>
    <w:pPr>
      <w:widowControl w:val="0"/>
      <w:autoSpaceDE w:val="0"/>
      <w:autoSpaceDN w:val="0"/>
    </w:pPr>
    <w:rPr>
      <w:rFonts w:ascii="Times New Roman" w:eastAsia="Times New Roman" w:hAnsi="Times New Roman"/>
      <w:lang w:eastAsia="en-US"/>
    </w:rPr>
  </w:style>
  <w:style w:type="paragraph" w:styleId="Heading1">
    <w:name w:val="heading 1"/>
    <w:basedOn w:val="Normal"/>
    <w:link w:val="Heading1Char"/>
    <w:uiPriority w:val="99"/>
    <w:qFormat/>
    <w:rsid w:val="00EE7CF0"/>
    <w:pPr>
      <w:ind w:left="1357" w:hanging="351"/>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7721"/>
    <w:rPr>
      <w:rFonts w:ascii="Cambria" w:hAnsi="Cambria" w:cs="Times New Roman"/>
      <w:b/>
      <w:bCs/>
      <w:kern w:val="32"/>
      <w:sz w:val="32"/>
      <w:szCs w:val="32"/>
      <w:lang w:eastAsia="en-US"/>
    </w:rPr>
  </w:style>
  <w:style w:type="paragraph" w:styleId="BodyText">
    <w:name w:val="Body Text"/>
    <w:basedOn w:val="Normal"/>
    <w:link w:val="BodyTextChar"/>
    <w:uiPriority w:val="99"/>
    <w:rsid w:val="00EE7CF0"/>
  </w:style>
  <w:style w:type="character" w:customStyle="1" w:styleId="BodyTextChar">
    <w:name w:val="Body Text Char"/>
    <w:basedOn w:val="DefaultParagraphFont"/>
    <w:link w:val="BodyText"/>
    <w:uiPriority w:val="99"/>
    <w:semiHidden/>
    <w:locked/>
    <w:rsid w:val="00707721"/>
    <w:rPr>
      <w:rFonts w:ascii="Times New Roman" w:hAnsi="Times New Roman" w:cs="Times New Roman"/>
      <w:lang w:eastAsia="en-US"/>
    </w:rPr>
  </w:style>
  <w:style w:type="paragraph" w:styleId="Title">
    <w:name w:val="Title"/>
    <w:basedOn w:val="Normal"/>
    <w:link w:val="TitleChar"/>
    <w:uiPriority w:val="99"/>
    <w:qFormat/>
    <w:rsid w:val="00EE7CF0"/>
    <w:pPr>
      <w:spacing w:before="62"/>
      <w:ind w:left="104"/>
    </w:pPr>
    <w:rPr>
      <w:sz w:val="56"/>
      <w:szCs w:val="56"/>
    </w:rPr>
  </w:style>
  <w:style w:type="character" w:customStyle="1" w:styleId="TitleChar">
    <w:name w:val="Title Char"/>
    <w:basedOn w:val="DefaultParagraphFont"/>
    <w:link w:val="Title"/>
    <w:uiPriority w:val="99"/>
    <w:locked/>
    <w:rsid w:val="00707721"/>
    <w:rPr>
      <w:rFonts w:ascii="Cambria" w:hAnsi="Cambria" w:cs="Times New Roman"/>
      <w:b/>
      <w:bCs/>
      <w:kern w:val="28"/>
      <w:sz w:val="32"/>
      <w:szCs w:val="32"/>
      <w:lang w:eastAsia="en-US"/>
    </w:rPr>
  </w:style>
  <w:style w:type="paragraph" w:styleId="ListParagraph">
    <w:name w:val="List Paragraph"/>
    <w:basedOn w:val="Normal"/>
    <w:uiPriority w:val="99"/>
    <w:qFormat/>
    <w:rsid w:val="00EE7CF0"/>
    <w:pPr>
      <w:ind w:left="1715" w:hanging="360"/>
    </w:pPr>
  </w:style>
  <w:style w:type="paragraph" w:customStyle="1" w:styleId="TableParagraph">
    <w:name w:val="Table Paragraph"/>
    <w:basedOn w:val="Normal"/>
    <w:uiPriority w:val="99"/>
    <w:rsid w:val="00EE7CF0"/>
    <w:pPr>
      <w:ind w:left="105"/>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123</TotalTime>
  <Pages>8</Pages>
  <Words>1553</Words>
  <Characters>8858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İSTANBUL İL MİLLİ EĞİTİM MÜDÜRLÜĞÜ</dc:title>
  <dc:subject/>
  <dc:creator/>
  <cp:keywords/>
  <dc:description/>
  <cp:lastModifiedBy>tree</cp:lastModifiedBy>
  <cp:revision>16</cp:revision>
  <dcterms:created xsi:type="dcterms:W3CDTF">2023-10-04T06:54:00Z</dcterms:created>
  <dcterms:modified xsi:type="dcterms:W3CDTF">2023-10-16T10:23:00Z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Samsung Electronics</vt:lpwstr>
  </property>
</Properties>
</file>